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BA" w:rsidRPr="007457A8" w:rsidRDefault="00D411BA" w:rsidP="00793C0C">
      <w:pPr>
        <w:jc w:val="center"/>
      </w:pPr>
      <w:r w:rsidRPr="007457A8">
        <w:t>Управління освіти і науки Чернігівської обласної державної адміністрації</w:t>
      </w:r>
    </w:p>
    <w:p w:rsidR="00D411BA" w:rsidRPr="007457A8" w:rsidRDefault="00D411BA" w:rsidP="00793C0C">
      <w:pPr>
        <w:jc w:val="center"/>
      </w:pPr>
      <w:r w:rsidRPr="007457A8">
        <w:t>Чернігівський обласний інститут післядипломної педагогічної освіти</w:t>
      </w:r>
      <w:r>
        <w:rPr>
          <w:lang w:val="uk-UA"/>
        </w:rPr>
        <w:t xml:space="preserve"> </w:t>
      </w:r>
      <w:r w:rsidRPr="007457A8">
        <w:t>імені К.Д.Ушинського</w:t>
      </w:r>
    </w:p>
    <w:p w:rsidR="00D411BA" w:rsidRPr="007457A8" w:rsidRDefault="00D411BA" w:rsidP="00793C0C">
      <w:pPr>
        <w:jc w:val="center"/>
      </w:pPr>
      <w:r w:rsidRPr="007457A8">
        <w:t>Кафедра філологічних дисциплін та методики їх викладання</w:t>
      </w:r>
    </w:p>
    <w:p w:rsidR="00D411BA" w:rsidRPr="007457A8" w:rsidRDefault="00D411BA" w:rsidP="00793C0C">
      <w:pPr>
        <w:jc w:val="center"/>
      </w:pPr>
    </w:p>
    <w:p w:rsidR="00D411BA" w:rsidRDefault="00D411BA" w:rsidP="007457A8">
      <w:pPr>
        <w:ind w:left="5400" w:firstLine="1546"/>
        <w:jc w:val="both"/>
        <w:rPr>
          <w:lang w:val="uk-UA"/>
        </w:rPr>
      </w:pPr>
      <w:r w:rsidRPr="007457A8">
        <w:rPr>
          <w:lang w:val="uk-UA"/>
        </w:rPr>
        <w:t>Обласна</w:t>
      </w:r>
      <w:r w:rsidRPr="007457A8">
        <w:t xml:space="preserve"> олімпіада юних філологів</w:t>
      </w:r>
    </w:p>
    <w:p w:rsidR="00D411BA" w:rsidRPr="007457A8" w:rsidRDefault="00D411BA" w:rsidP="007457A8">
      <w:pPr>
        <w:ind w:left="5400" w:firstLine="1546"/>
        <w:jc w:val="both"/>
      </w:pPr>
      <w:r w:rsidRPr="007457A8">
        <w:t>з російської мови та літератури</w:t>
      </w:r>
    </w:p>
    <w:p w:rsidR="00D411BA" w:rsidRPr="007457A8" w:rsidRDefault="00D411BA" w:rsidP="007457A8">
      <w:pPr>
        <w:ind w:left="5400" w:firstLine="1546"/>
        <w:jc w:val="both"/>
      </w:pPr>
      <w:r>
        <w:rPr>
          <w:lang w:val="uk-UA"/>
        </w:rPr>
        <w:t>21 лютого 2015 року</w:t>
      </w:r>
    </w:p>
    <w:p w:rsidR="00D411BA" w:rsidRDefault="00D411BA" w:rsidP="00793C0C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D411BA" w:rsidRPr="00E0721A" w:rsidRDefault="00D411BA" w:rsidP="00793C0C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E0721A">
        <w:rPr>
          <w:b/>
          <w:bCs/>
          <w:sz w:val="28"/>
          <w:szCs w:val="28"/>
          <w:lang w:val="uk-UA"/>
        </w:rPr>
        <w:t>9 класс</w:t>
      </w:r>
    </w:p>
    <w:p w:rsidR="00D411BA" w:rsidRPr="00E0721A" w:rsidRDefault="00D411BA" w:rsidP="00793C0C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E0721A">
        <w:rPr>
          <w:b/>
          <w:bCs/>
          <w:sz w:val="28"/>
          <w:szCs w:val="28"/>
        </w:rPr>
        <w:t>Русский язык</w:t>
      </w:r>
    </w:p>
    <w:p w:rsidR="00D411BA" w:rsidRPr="00E0721A" w:rsidRDefault="00D411BA" w:rsidP="00793C0C">
      <w:pPr>
        <w:ind w:firstLine="708"/>
        <w:jc w:val="center"/>
        <w:rPr>
          <w:b/>
          <w:bCs/>
          <w:sz w:val="28"/>
          <w:szCs w:val="28"/>
          <w:lang w:val="uk-UA"/>
        </w:rPr>
      </w:pPr>
    </w:p>
    <w:p w:rsidR="00D411BA" w:rsidRPr="00E0721A" w:rsidRDefault="00D411BA" w:rsidP="00E0721A">
      <w:pPr>
        <w:pStyle w:val="ListParagraph"/>
        <w:tabs>
          <w:tab w:val="left" w:pos="426"/>
        </w:tabs>
        <w:ind w:left="0" w:firstLine="709"/>
        <w:jc w:val="both"/>
        <w:rPr>
          <w:b/>
          <w:bCs/>
          <w:sz w:val="28"/>
          <w:szCs w:val="28"/>
          <w:lang w:val="uk-UA"/>
        </w:rPr>
      </w:pPr>
      <w:r w:rsidRPr="00E0721A">
        <w:rPr>
          <w:b/>
          <w:bCs/>
          <w:sz w:val="28"/>
          <w:szCs w:val="28"/>
          <w:lang w:val="uk-UA"/>
        </w:rPr>
        <w:t>1.Разгадайте этимологическую загадку.</w:t>
      </w:r>
    </w:p>
    <w:p w:rsidR="00D411BA" w:rsidRDefault="00D411BA" w:rsidP="00E0721A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какому признаку лесного зверя назвали </w:t>
      </w:r>
      <w:r w:rsidRPr="00DD6A90">
        <w:rPr>
          <w:i/>
          <w:iCs/>
          <w:sz w:val="28"/>
          <w:szCs w:val="28"/>
          <w:lang w:val="uk-UA"/>
        </w:rPr>
        <w:t>медведем</w:t>
      </w:r>
      <w:r>
        <w:rPr>
          <w:sz w:val="28"/>
          <w:szCs w:val="28"/>
          <w:lang w:val="uk-UA"/>
        </w:rPr>
        <w:t>? Ответ аргументируйте.</w:t>
      </w:r>
    </w:p>
    <w:p w:rsidR="00D411BA" w:rsidRPr="006D4296" w:rsidRDefault="00D411BA" w:rsidP="00BF33B1">
      <w:pPr>
        <w:tabs>
          <w:tab w:val="left" w:pos="426"/>
        </w:tabs>
        <w:jc w:val="both"/>
        <w:rPr>
          <w:color w:val="595959"/>
          <w:sz w:val="28"/>
          <w:szCs w:val="28"/>
          <w:lang w:val="uk-UA"/>
        </w:rPr>
      </w:pPr>
      <w:r w:rsidRPr="006D4296">
        <w:rPr>
          <w:color w:val="595959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411BA" w:rsidRPr="00E0721A" w:rsidRDefault="00D411BA" w:rsidP="00E0721A">
      <w:pPr>
        <w:tabs>
          <w:tab w:val="left" w:pos="426"/>
        </w:tabs>
        <w:ind w:firstLine="709"/>
        <w:jc w:val="right"/>
        <w:rPr>
          <w:b/>
          <w:bCs/>
          <w:i/>
          <w:iCs/>
          <w:sz w:val="28"/>
          <w:szCs w:val="28"/>
          <w:lang w:val="uk-UA"/>
        </w:rPr>
      </w:pPr>
      <w:r w:rsidRPr="00E0721A">
        <w:rPr>
          <w:b/>
          <w:bCs/>
          <w:i/>
          <w:iCs/>
          <w:sz w:val="28"/>
          <w:szCs w:val="28"/>
          <w:lang w:val="uk-UA"/>
        </w:rPr>
        <w:t>2 б.</w:t>
      </w:r>
    </w:p>
    <w:p w:rsidR="00D411BA" w:rsidRPr="00B24FE8" w:rsidRDefault="00D411BA" w:rsidP="00E0721A">
      <w:pPr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По данны</w:t>
      </w:r>
      <w:r w:rsidRPr="00B24FE8">
        <w:rPr>
          <w:b/>
          <w:bCs/>
          <w:sz w:val="28"/>
          <w:szCs w:val="28"/>
          <w:lang w:val="uk-UA"/>
        </w:rPr>
        <w:t>м толкованиям определите существительное общего рода. Введите их в предложения, правильно согласовывая со словами других частей речи.</w:t>
      </w:r>
    </w:p>
    <w:p w:rsidR="00D411BA" w:rsidRDefault="00D411BA" w:rsidP="00E0721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Драчун, зачинщик ссор и драк – _________. 2. Тот, кто любит сладости – _____________. 3. Кто владеет левой рукой лучше, чем правой – ___________. 4. Тот, кто назойливо выпрашивает что-нибудь – __________. 5. Грубый, невоспитанный человек – __________. 6. Ненасытный, прожорливый человек –__________.</w:t>
      </w:r>
    </w:p>
    <w:p w:rsidR="00D411BA" w:rsidRPr="006D4296" w:rsidRDefault="00D411BA" w:rsidP="00BF33B1">
      <w:pPr>
        <w:jc w:val="both"/>
        <w:rPr>
          <w:color w:val="595959"/>
          <w:sz w:val="28"/>
          <w:szCs w:val="28"/>
          <w:lang w:val="uk-UA"/>
        </w:rPr>
      </w:pPr>
      <w:r w:rsidRPr="006D4296">
        <w:rPr>
          <w:color w:val="595959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1BA" w:rsidRPr="00E0721A" w:rsidRDefault="00D411BA" w:rsidP="0061154D">
      <w:pPr>
        <w:ind w:firstLine="708"/>
        <w:jc w:val="right"/>
        <w:rPr>
          <w:b/>
          <w:bCs/>
          <w:i/>
          <w:iCs/>
          <w:sz w:val="28"/>
          <w:szCs w:val="28"/>
          <w:lang w:val="uk-UA"/>
        </w:rPr>
      </w:pPr>
      <w:r w:rsidRPr="00E0721A">
        <w:rPr>
          <w:b/>
          <w:bCs/>
          <w:i/>
          <w:iCs/>
          <w:sz w:val="28"/>
          <w:szCs w:val="28"/>
          <w:lang w:val="uk-UA"/>
        </w:rPr>
        <w:t>6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E0721A">
        <w:rPr>
          <w:b/>
          <w:bCs/>
          <w:i/>
          <w:iCs/>
          <w:sz w:val="28"/>
          <w:szCs w:val="28"/>
          <w:lang w:val="uk-UA"/>
        </w:rPr>
        <w:t>б.</w:t>
      </w:r>
    </w:p>
    <w:p w:rsidR="00D411BA" w:rsidRDefault="00D411BA" w:rsidP="00E0721A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3.Спишите, раскрывая скобки. Объясните правописание наречий.</w:t>
      </w:r>
    </w:p>
    <w:p w:rsidR="00D411BA" w:rsidRDefault="00D411BA" w:rsidP="00E0721A">
      <w:pPr>
        <w:ind w:firstLine="709"/>
        <w:jc w:val="both"/>
        <w:rPr>
          <w:i/>
          <w:iCs/>
          <w:sz w:val="28"/>
          <w:szCs w:val="28"/>
          <w:lang w:val="uk-UA"/>
        </w:rPr>
      </w:pPr>
      <w:r w:rsidRPr="004E67F3">
        <w:rPr>
          <w:sz w:val="28"/>
          <w:szCs w:val="28"/>
          <w:lang w:val="uk-UA"/>
        </w:rPr>
        <w:t xml:space="preserve">1.Зной был нестерпим (по)прежнему. </w:t>
      </w:r>
      <w:r w:rsidRPr="004E67F3">
        <w:rPr>
          <w:i/>
          <w:iCs/>
          <w:sz w:val="28"/>
          <w:szCs w:val="28"/>
          <w:lang w:val="uk-UA"/>
        </w:rPr>
        <w:t>(И.С. Тургенев)</w:t>
      </w:r>
      <w:r w:rsidRPr="004E67F3">
        <w:rPr>
          <w:sz w:val="28"/>
          <w:szCs w:val="28"/>
          <w:lang w:val="uk-UA"/>
        </w:rPr>
        <w:t xml:space="preserve"> 2. Все замерли в </w:t>
      </w:r>
      <w:r>
        <w:rPr>
          <w:sz w:val="28"/>
          <w:szCs w:val="28"/>
          <w:lang w:val="uk-UA"/>
        </w:rPr>
        <w:t>ожидани</w:t>
      </w:r>
      <w:r w:rsidRPr="004E67F3">
        <w:rPr>
          <w:sz w:val="28"/>
          <w:szCs w:val="28"/>
          <w:lang w:val="uk-UA"/>
        </w:rPr>
        <w:t xml:space="preserve">и, что (вот) вот выскочит заяц. </w:t>
      </w:r>
      <w:r w:rsidRPr="004E67F3">
        <w:rPr>
          <w:i/>
          <w:iCs/>
          <w:sz w:val="28"/>
          <w:szCs w:val="28"/>
          <w:lang w:val="uk-UA"/>
        </w:rPr>
        <w:t>(М.М. Пришвин)</w:t>
      </w:r>
      <w:r w:rsidRPr="004E67F3">
        <w:rPr>
          <w:sz w:val="28"/>
          <w:szCs w:val="28"/>
          <w:lang w:val="uk-UA"/>
        </w:rPr>
        <w:t xml:space="preserve"> 3.</w:t>
      </w:r>
      <w:r>
        <w:rPr>
          <w:sz w:val="28"/>
          <w:szCs w:val="28"/>
          <w:lang w:val="uk-UA"/>
        </w:rPr>
        <w:t xml:space="preserve">Плыла очень пестро (по)египетски раскрашенная нильская барка. </w:t>
      </w:r>
      <w:r>
        <w:rPr>
          <w:i/>
          <w:iCs/>
          <w:sz w:val="28"/>
          <w:szCs w:val="28"/>
          <w:lang w:val="uk-UA"/>
        </w:rPr>
        <w:t>(Н.И. Лесков)</w:t>
      </w:r>
    </w:p>
    <w:p w:rsidR="00D411BA" w:rsidRPr="006D4296" w:rsidRDefault="00D411BA" w:rsidP="00BF33B1">
      <w:pPr>
        <w:jc w:val="both"/>
        <w:rPr>
          <w:color w:val="7F7F7F"/>
          <w:sz w:val="28"/>
          <w:szCs w:val="28"/>
          <w:lang w:val="uk-UA"/>
        </w:rPr>
      </w:pPr>
      <w:r w:rsidRPr="006D4296">
        <w:rPr>
          <w:i/>
          <w:iCs/>
          <w:color w:val="7F7F7F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1BA" w:rsidRPr="00E0721A" w:rsidRDefault="00D411BA" w:rsidP="004E67F3">
      <w:pPr>
        <w:ind w:firstLine="708"/>
        <w:jc w:val="right"/>
        <w:rPr>
          <w:b/>
          <w:bCs/>
          <w:i/>
          <w:iCs/>
          <w:sz w:val="28"/>
          <w:szCs w:val="28"/>
          <w:lang w:val="uk-UA"/>
        </w:rPr>
      </w:pPr>
      <w:r w:rsidRPr="00E0721A">
        <w:rPr>
          <w:b/>
          <w:bCs/>
          <w:i/>
          <w:iCs/>
          <w:sz w:val="28"/>
          <w:szCs w:val="28"/>
          <w:lang w:val="uk-UA"/>
        </w:rPr>
        <w:t>3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E0721A">
        <w:rPr>
          <w:b/>
          <w:bCs/>
          <w:i/>
          <w:iCs/>
          <w:sz w:val="28"/>
          <w:szCs w:val="28"/>
          <w:lang w:val="uk-UA"/>
        </w:rPr>
        <w:t>б.</w:t>
      </w:r>
    </w:p>
    <w:p w:rsidR="00D411BA" w:rsidRDefault="00D411BA" w:rsidP="00E0721A">
      <w:pPr>
        <w:ind w:firstLine="85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</w:t>
      </w:r>
      <w:r w:rsidRPr="00F41BE8">
        <w:rPr>
          <w:b/>
          <w:bCs/>
          <w:sz w:val="28"/>
          <w:szCs w:val="28"/>
          <w:lang w:val="uk-UA"/>
        </w:rPr>
        <w:t>Отредактируйте предложения. Укажите, какие ошибки в них допущены.</w:t>
      </w:r>
    </w:p>
    <w:p w:rsidR="00D411BA" w:rsidRDefault="00D411BA" w:rsidP="00E0721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F41BE8">
        <w:rPr>
          <w:sz w:val="28"/>
          <w:szCs w:val="28"/>
          <w:lang w:val="uk-UA"/>
        </w:rPr>
        <w:t xml:space="preserve">Поезд «Москва </w:t>
      </w:r>
      <w:r>
        <w:rPr>
          <w:sz w:val="28"/>
          <w:szCs w:val="28"/>
          <w:lang w:val="uk-UA"/>
        </w:rPr>
        <w:t>–</w:t>
      </w:r>
      <w:r w:rsidRPr="00F41BE8">
        <w:rPr>
          <w:sz w:val="28"/>
          <w:szCs w:val="28"/>
          <w:lang w:val="uk-UA"/>
        </w:rPr>
        <w:t xml:space="preserve"> Киев» прибывает на первую путь.</w:t>
      </w:r>
      <w:r>
        <w:rPr>
          <w:sz w:val="28"/>
          <w:szCs w:val="28"/>
          <w:lang w:val="uk-UA"/>
        </w:rPr>
        <w:t xml:space="preserve"> У нашей калитки растет огромная тополь. Скосили горький полынь. </w:t>
      </w:r>
    </w:p>
    <w:p w:rsidR="00D411BA" w:rsidRPr="006D4296" w:rsidRDefault="00D411BA" w:rsidP="00BF33B1">
      <w:pPr>
        <w:jc w:val="both"/>
        <w:rPr>
          <w:color w:val="7F7F7F"/>
          <w:sz w:val="28"/>
          <w:szCs w:val="28"/>
          <w:lang w:val="uk-UA"/>
        </w:rPr>
      </w:pPr>
      <w:r w:rsidRPr="006D4296">
        <w:rPr>
          <w:color w:val="7F7F7F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1BA" w:rsidRPr="00E0721A" w:rsidRDefault="00D411BA" w:rsidP="0061154D">
      <w:pPr>
        <w:jc w:val="right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3 </w:t>
      </w:r>
      <w:r w:rsidRPr="00E0721A">
        <w:rPr>
          <w:b/>
          <w:bCs/>
          <w:i/>
          <w:iCs/>
          <w:sz w:val="28"/>
          <w:szCs w:val="28"/>
          <w:lang w:val="uk-UA"/>
        </w:rPr>
        <w:t>б.</w:t>
      </w:r>
    </w:p>
    <w:p w:rsidR="00D411BA" w:rsidRPr="00CC1A88" w:rsidRDefault="00D411BA" w:rsidP="0061154D">
      <w:pPr>
        <w:rPr>
          <w:i/>
          <w:iCs/>
          <w:sz w:val="28"/>
          <w:szCs w:val="28"/>
          <w:lang w:val="uk-UA"/>
        </w:rPr>
      </w:pPr>
    </w:p>
    <w:p w:rsidR="00D411BA" w:rsidRPr="006D4296" w:rsidRDefault="00D411BA" w:rsidP="00E0721A">
      <w:pPr>
        <w:ind w:firstLine="709"/>
        <w:rPr>
          <w:b/>
          <w:bCs/>
          <w:sz w:val="28"/>
          <w:szCs w:val="28"/>
          <w:lang w:val="uk-UA"/>
        </w:rPr>
      </w:pPr>
      <w:r w:rsidRPr="006D4296">
        <w:rPr>
          <w:b/>
          <w:bCs/>
          <w:sz w:val="28"/>
          <w:szCs w:val="28"/>
          <w:lang w:val="uk-UA"/>
        </w:rPr>
        <w:t>5. Укажите правильный ответ.</w:t>
      </w:r>
    </w:p>
    <w:p w:rsidR="00D411BA" w:rsidRPr="009703CB" w:rsidRDefault="00D411BA" w:rsidP="00E0721A">
      <w:pPr>
        <w:ind w:firstLine="709"/>
        <w:rPr>
          <w:sz w:val="28"/>
          <w:szCs w:val="28"/>
          <w:lang w:val="uk-UA"/>
        </w:rPr>
      </w:pPr>
      <w:r w:rsidRPr="009703CB">
        <w:rPr>
          <w:sz w:val="28"/>
          <w:szCs w:val="28"/>
          <w:lang w:val="uk-UA"/>
        </w:rPr>
        <w:t xml:space="preserve">А Черное </w:t>
      </w:r>
      <w:r w:rsidRPr="009703CB">
        <w:rPr>
          <w:sz w:val="28"/>
          <w:szCs w:val="28"/>
          <w:u w:val="single"/>
          <w:lang w:val="uk-UA"/>
        </w:rPr>
        <w:t>море</w:t>
      </w:r>
      <w:r w:rsidRPr="009703CB">
        <w:rPr>
          <w:sz w:val="28"/>
          <w:szCs w:val="28"/>
          <w:lang w:val="uk-UA"/>
        </w:rPr>
        <w:t xml:space="preserve"> всегда прекрасно: и днем и ночью.</w:t>
      </w:r>
    </w:p>
    <w:p w:rsidR="00D411BA" w:rsidRPr="009703CB" w:rsidRDefault="00D411BA" w:rsidP="00E0721A">
      <w:pPr>
        <w:ind w:firstLine="709"/>
        <w:rPr>
          <w:sz w:val="28"/>
          <w:szCs w:val="28"/>
          <w:lang w:val="uk-UA"/>
        </w:rPr>
      </w:pPr>
      <w:r w:rsidRPr="009703CB">
        <w:rPr>
          <w:sz w:val="28"/>
          <w:szCs w:val="28"/>
          <w:lang w:val="uk-UA"/>
        </w:rPr>
        <w:t xml:space="preserve">Б </w:t>
      </w:r>
      <w:r w:rsidRPr="009703CB">
        <w:rPr>
          <w:sz w:val="28"/>
          <w:szCs w:val="28"/>
          <w:u w:val="single"/>
          <w:lang w:val="uk-UA"/>
        </w:rPr>
        <w:t>Черное море</w:t>
      </w:r>
      <w:r w:rsidRPr="009703CB">
        <w:rPr>
          <w:sz w:val="28"/>
          <w:szCs w:val="28"/>
          <w:lang w:val="uk-UA"/>
        </w:rPr>
        <w:t xml:space="preserve"> всегда прекрасно: и днем и ночью.</w:t>
      </w:r>
    </w:p>
    <w:p w:rsidR="00D411BA" w:rsidRPr="009703CB" w:rsidRDefault="00D411BA" w:rsidP="00E0721A">
      <w:pPr>
        <w:ind w:firstLine="709"/>
        <w:rPr>
          <w:sz w:val="28"/>
          <w:szCs w:val="28"/>
          <w:lang w:val="uk-UA"/>
        </w:rPr>
      </w:pPr>
      <w:r w:rsidRPr="009703CB">
        <w:rPr>
          <w:sz w:val="28"/>
          <w:szCs w:val="28"/>
          <w:lang w:val="uk-UA"/>
        </w:rPr>
        <w:t xml:space="preserve">В </w:t>
      </w:r>
      <w:r w:rsidRPr="009703CB">
        <w:rPr>
          <w:sz w:val="28"/>
          <w:szCs w:val="28"/>
          <w:u w:val="single"/>
          <w:lang w:val="uk-UA"/>
        </w:rPr>
        <w:t>Черное море</w:t>
      </w:r>
      <w:r w:rsidRPr="009703CB">
        <w:rPr>
          <w:sz w:val="28"/>
          <w:szCs w:val="28"/>
          <w:lang w:val="uk-UA"/>
        </w:rPr>
        <w:t xml:space="preserve"> всегда прекрасно: и днем и ночью.</w:t>
      </w:r>
    </w:p>
    <w:p w:rsidR="00D411BA" w:rsidRPr="009703CB" w:rsidRDefault="00D411BA" w:rsidP="00E0721A">
      <w:pPr>
        <w:ind w:firstLine="709"/>
        <w:rPr>
          <w:b/>
          <w:bCs/>
          <w:sz w:val="28"/>
          <w:szCs w:val="28"/>
          <w:lang w:val="uk-UA"/>
        </w:rPr>
      </w:pPr>
      <w:r w:rsidRPr="009703CB">
        <w:rPr>
          <w:sz w:val="28"/>
          <w:szCs w:val="28"/>
          <w:lang w:val="uk-UA"/>
        </w:rPr>
        <w:t xml:space="preserve">Г Черное </w:t>
      </w:r>
      <w:r w:rsidRPr="009703CB">
        <w:rPr>
          <w:sz w:val="28"/>
          <w:szCs w:val="28"/>
          <w:u w:val="single"/>
          <w:lang w:val="uk-UA"/>
        </w:rPr>
        <w:t>море</w:t>
      </w:r>
      <w:r w:rsidRPr="009703CB">
        <w:rPr>
          <w:sz w:val="28"/>
          <w:szCs w:val="28"/>
          <w:lang w:val="uk-UA"/>
        </w:rPr>
        <w:t xml:space="preserve"> всегда прекрасно: и днем и ночью.</w:t>
      </w:r>
      <w:r>
        <w:rPr>
          <w:sz w:val="28"/>
          <w:szCs w:val="28"/>
          <w:lang w:val="uk-UA"/>
        </w:rPr>
        <w:t xml:space="preserve"> </w:t>
      </w:r>
    </w:p>
    <w:p w:rsidR="00D411BA" w:rsidRPr="00E0721A" w:rsidRDefault="00D411BA" w:rsidP="00820DF5">
      <w:pPr>
        <w:jc w:val="right"/>
        <w:rPr>
          <w:b/>
          <w:bCs/>
          <w:i/>
          <w:iCs/>
          <w:sz w:val="28"/>
          <w:szCs w:val="28"/>
          <w:lang w:val="uk-UA"/>
        </w:rPr>
      </w:pPr>
      <w:r w:rsidRPr="00E0721A">
        <w:rPr>
          <w:b/>
          <w:bCs/>
          <w:i/>
          <w:iCs/>
          <w:sz w:val="28"/>
          <w:szCs w:val="28"/>
          <w:lang w:val="uk-UA"/>
        </w:rPr>
        <w:t>2 б.</w:t>
      </w:r>
    </w:p>
    <w:p w:rsidR="00D411BA" w:rsidRPr="009E5C49" w:rsidRDefault="00D411BA" w:rsidP="00E0721A">
      <w:pPr>
        <w:tabs>
          <w:tab w:val="left" w:pos="142"/>
        </w:tabs>
        <w:ind w:firstLine="709"/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6. </w:t>
      </w:r>
      <w:r w:rsidRPr="006D25B0">
        <w:rPr>
          <w:b/>
          <w:bCs/>
          <w:sz w:val="28"/>
          <w:szCs w:val="28"/>
          <w:lang w:val="uk-UA"/>
        </w:rPr>
        <w:t>Как узнают число существительных</w:t>
      </w:r>
      <w:r>
        <w:rPr>
          <w:b/>
          <w:bCs/>
          <w:i/>
          <w:iCs/>
          <w:sz w:val="28"/>
          <w:szCs w:val="28"/>
          <w:lang w:val="uk-UA"/>
        </w:rPr>
        <w:t xml:space="preserve"> пальто, такси, депо, интерв’ю, пенальти?</w:t>
      </w:r>
      <w:r w:rsidRPr="00CB68A6">
        <w:rPr>
          <w:i/>
          <w:iCs/>
          <w:color w:val="595959"/>
          <w:sz w:val="28"/>
          <w:szCs w:val="28"/>
          <w:lang w:val="uk-UA"/>
        </w:rPr>
        <w:t>______________________________________________________________</w:t>
      </w:r>
    </w:p>
    <w:p w:rsidR="00D411BA" w:rsidRPr="00E0721A" w:rsidRDefault="00D411BA" w:rsidP="00E0721A">
      <w:pPr>
        <w:tabs>
          <w:tab w:val="left" w:pos="142"/>
        </w:tabs>
        <w:ind w:firstLine="709"/>
        <w:jc w:val="right"/>
        <w:rPr>
          <w:b/>
          <w:bCs/>
          <w:i/>
          <w:iCs/>
          <w:sz w:val="28"/>
          <w:szCs w:val="28"/>
          <w:lang w:val="uk-UA"/>
        </w:rPr>
      </w:pPr>
      <w:r w:rsidRPr="00E0721A">
        <w:rPr>
          <w:b/>
          <w:bCs/>
          <w:i/>
          <w:iCs/>
          <w:sz w:val="28"/>
          <w:szCs w:val="28"/>
          <w:lang w:val="uk-UA"/>
        </w:rPr>
        <w:t>1 б.</w:t>
      </w:r>
    </w:p>
    <w:p w:rsidR="00D411BA" w:rsidRPr="00E0721A" w:rsidRDefault="00D411BA" w:rsidP="00E0721A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7. </w:t>
      </w:r>
      <w:r w:rsidRPr="009059D6">
        <w:rPr>
          <w:b/>
          <w:bCs/>
          <w:sz w:val="28"/>
          <w:szCs w:val="28"/>
          <w:lang w:val="uk-UA"/>
        </w:rPr>
        <w:t xml:space="preserve">Прочитайте отрывок из произведения А. Грина «Алые паруса», вставьте подходящие по смыслу причастия. Напишите </w:t>
      </w:r>
      <w:r>
        <w:rPr>
          <w:b/>
          <w:bCs/>
          <w:sz w:val="28"/>
          <w:szCs w:val="28"/>
          <w:lang w:val="uk-UA"/>
        </w:rPr>
        <w:t xml:space="preserve">высказывание (7-10 предложений) </w:t>
      </w:r>
      <w:r w:rsidRPr="009059D6">
        <w:rPr>
          <w:b/>
          <w:bCs/>
          <w:sz w:val="28"/>
          <w:szCs w:val="28"/>
          <w:lang w:val="uk-UA"/>
        </w:rPr>
        <w:t xml:space="preserve">о </w:t>
      </w:r>
      <w:r w:rsidRPr="00E0721A">
        <w:rPr>
          <w:b/>
          <w:bCs/>
          <w:sz w:val="28"/>
          <w:szCs w:val="28"/>
          <w:lang w:val="uk-UA"/>
        </w:rPr>
        <w:t>своем отношении к словам героя произведения, воспользовавшись изречениями мудрых людей.</w:t>
      </w:r>
    </w:p>
    <w:p w:rsidR="00D411BA" w:rsidRDefault="00D411BA" w:rsidP="009E5C49">
      <w:pPr>
        <w:jc w:val="right"/>
        <w:rPr>
          <w:i/>
          <w:iCs/>
          <w:lang w:val="uk-UA"/>
        </w:rPr>
      </w:pPr>
      <w:r w:rsidRPr="00E0721A">
        <w:rPr>
          <w:sz w:val="28"/>
          <w:szCs w:val="28"/>
          <w:lang w:val="uk-UA"/>
        </w:rPr>
        <w:tab/>
      </w:r>
      <w:r w:rsidRPr="009E5C49">
        <w:rPr>
          <w:i/>
          <w:iCs/>
          <w:lang w:val="uk-UA"/>
        </w:rPr>
        <w:t xml:space="preserve">Велики силы любви, располагающие любящих к трудным </w:t>
      </w:r>
    </w:p>
    <w:p w:rsidR="00D411BA" w:rsidRDefault="00D411BA" w:rsidP="009E5C49">
      <w:pPr>
        <w:jc w:val="right"/>
        <w:rPr>
          <w:i/>
          <w:iCs/>
          <w:lang w:val="uk-UA"/>
        </w:rPr>
      </w:pPr>
      <w:r w:rsidRPr="009E5C49">
        <w:rPr>
          <w:i/>
          <w:iCs/>
          <w:lang w:val="uk-UA"/>
        </w:rPr>
        <w:t>подвигам,</w:t>
      </w:r>
      <w:r>
        <w:rPr>
          <w:i/>
          <w:iCs/>
          <w:lang w:val="uk-UA"/>
        </w:rPr>
        <w:t xml:space="preserve"> </w:t>
      </w:r>
      <w:r w:rsidRPr="009E5C49">
        <w:rPr>
          <w:i/>
          <w:iCs/>
          <w:lang w:val="uk-UA"/>
        </w:rPr>
        <w:t>перенесению чрезвычайных, негаданных опасностей</w:t>
      </w:r>
    </w:p>
    <w:p w:rsidR="00D411BA" w:rsidRPr="009E5C49" w:rsidRDefault="00D411BA" w:rsidP="009E5C49">
      <w:pPr>
        <w:jc w:val="right"/>
        <w:rPr>
          <w:i/>
          <w:iCs/>
          <w:lang w:val="uk-UA"/>
        </w:rPr>
      </w:pPr>
      <w:r w:rsidRPr="009E5C49">
        <w:rPr>
          <w:i/>
          <w:iCs/>
          <w:lang w:val="uk-UA"/>
        </w:rPr>
        <w:t>Д. Бокаччо</w:t>
      </w:r>
    </w:p>
    <w:p w:rsidR="00D411BA" w:rsidRDefault="00D411BA" w:rsidP="009E5C49">
      <w:pPr>
        <w:jc w:val="right"/>
        <w:rPr>
          <w:i/>
          <w:iCs/>
          <w:lang w:val="uk-UA"/>
        </w:rPr>
      </w:pPr>
      <w:r w:rsidRPr="009E5C49">
        <w:rPr>
          <w:i/>
          <w:iCs/>
          <w:lang w:val="uk-UA"/>
        </w:rPr>
        <w:tab/>
        <w:t xml:space="preserve">Любить – это значит не смотреть друг на друга, </w:t>
      </w:r>
    </w:p>
    <w:p w:rsidR="00D411BA" w:rsidRDefault="00D411BA" w:rsidP="009E5C49">
      <w:pPr>
        <w:jc w:val="right"/>
        <w:rPr>
          <w:i/>
          <w:iCs/>
          <w:lang w:val="uk-UA"/>
        </w:rPr>
      </w:pPr>
      <w:r>
        <w:rPr>
          <w:i/>
          <w:iCs/>
          <w:lang w:val="uk-UA"/>
        </w:rPr>
        <w:t xml:space="preserve">а смотреть вместе в одном </w:t>
      </w:r>
      <w:r w:rsidRPr="009E5C49">
        <w:rPr>
          <w:i/>
          <w:iCs/>
          <w:lang w:val="uk-UA"/>
        </w:rPr>
        <w:t>направлении</w:t>
      </w:r>
    </w:p>
    <w:p w:rsidR="00D411BA" w:rsidRPr="009E5C49" w:rsidRDefault="00D411BA" w:rsidP="009E5C49">
      <w:pPr>
        <w:jc w:val="right"/>
        <w:rPr>
          <w:i/>
          <w:iCs/>
          <w:lang w:val="uk-UA"/>
        </w:rPr>
      </w:pPr>
      <w:r>
        <w:rPr>
          <w:i/>
          <w:iCs/>
          <w:lang w:val="uk-UA"/>
        </w:rPr>
        <w:t xml:space="preserve"> А. Сент-Экзюпери</w:t>
      </w:r>
    </w:p>
    <w:p w:rsidR="00D411BA" w:rsidRPr="009E5C49" w:rsidRDefault="00D411BA" w:rsidP="0061154D">
      <w:pPr>
        <w:jc w:val="both"/>
        <w:rPr>
          <w:i/>
          <w:iCs/>
          <w:lang w:val="uk-UA"/>
        </w:rPr>
      </w:pPr>
    </w:p>
    <w:p w:rsidR="00D411BA" w:rsidRDefault="00D411BA" w:rsidP="00E0721A">
      <w:pPr>
        <w:ind w:firstLine="709"/>
        <w:jc w:val="both"/>
        <w:rPr>
          <w:sz w:val="28"/>
          <w:szCs w:val="28"/>
          <w:lang w:val="uk-UA"/>
        </w:rPr>
      </w:pPr>
      <w:r w:rsidRPr="009E5C49">
        <w:rPr>
          <w:sz w:val="28"/>
          <w:szCs w:val="28"/>
          <w:lang w:val="uk-UA"/>
        </w:rPr>
        <w:t>Я понял одну нехитрую истину. Она в том,</w:t>
      </w:r>
      <w:r>
        <w:rPr>
          <w:sz w:val="28"/>
          <w:szCs w:val="28"/>
          <w:lang w:val="uk-UA"/>
        </w:rPr>
        <w:t xml:space="preserve"> чтобы делать так ________________</w:t>
      </w:r>
      <w:r w:rsidRPr="009E5C49">
        <w:rPr>
          <w:sz w:val="28"/>
          <w:szCs w:val="28"/>
          <w:lang w:val="uk-UA"/>
        </w:rPr>
        <w:t xml:space="preserve"> чудеса своими руками. Когда душа таит зерно пламенного растения – чуда , сделай это чудо, если ты в состоянии. Но есть не меньшие чудеса. Улыб</w:t>
      </w:r>
      <w:r>
        <w:rPr>
          <w:sz w:val="28"/>
          <w:szCs w:val="28"/>
          <w:lang w:val="uk-UA"/>
        </w:rPr>
        <w:t>ка, веселье, прощение, вовремя ______________</w:t>
      </w:r>
      <w:r w:rsidRPr="009E5C49">
        <w:rPr>
          <w:sz w:val="28"/>
          <w:szCs w:val="28"/>
          <w:lang w:val="uk-UA"/>
        </w:rPr>
        <w:t xml:space="preserve"> нужное слово. Владеть этим – значит владеть всем. Наше начало – мое и Ассоль – останется нам навсегда в ало</w:t>
      </w:r>
      <w:r>
        <w:rPr>
          <w:sz w:val="28"/>
          <w:szCs w:val="28"/>
          <w:lang w:val="uk-UA"/>
        </w:rPr>
        <w:t>м отблеске парусов, _____________ глубиной сердца, _______________, что такое любовь. (А. Грин)</w:t>
      </w:r>
    </w:p>
    <w:p w:rsidR="00D411BA" w:rsidRPr="006D4296" w:rsidRDefault="00D411BA" w:rsidP="009E5C49">
      <w:pPr>
        <w:jc w:val="both"/>
        <w:rPr>
          <w:color w:val="595959"/>
          <w:sz w:val="28"/>
          <w:szCs w:val="28"/>
          <w:lang w:val="uk-UA"/>
        </w:rPr>
      </w:pPr>
      <w:r w:rsidRPr="00CB68A6">
        <w:rPr>
          <w:color w:val="595959"/>
          <w:sz w:val="28"/>
          <w:szCs w:val="28"/>
          <w:lang w:val="uk-UA"/>
        </w:rPr>
        <w:t>______________________________________________________________________________________________________________________________________________________</w:t>
      </w:r>
      <w:r w:rsidRPr="006D4296">
        <w:rPr>
          <w:color w:val="595959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6D4296">
        <w:rPr>
          <w:color w:val="595959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1BA" w:rsidRPr="00E0721A" w:rsidRDefault="00D411BA" w:rsidP="0061154D">
      <w:pPr>
        <w:jc w:val="right"/>
        <w:rPr>
          <w:b/>
          <w:bCs/>
          <w:i/>
          <w:iCs/>
          <w:sz w:val="28"/>
          <w:szCs w:val="28"/>
          <w:lang w:val="uk-UA"/>
        </w:rPr>
      </w:pPr>
      <w:r w:rsidRPr="00E0721A">
        <w:rPr>
          <w:b/>
          <w:bCs/>
          <w:i/>
          <w:iCs/>
          <w:sz w:val="28"/>
          <w:szCs w:val="28"/>
          <w:lang w:val="uk-UA"/>
        </w:rPr>
        <w:t>10 б.</w:t>
      </w:r>
    </w:p>
    <w:p w:rsidR="00D411BA" w:rsidRPr="00E0721A" w:rsidRDefault="00D411BA" w:rsidP="00E0721A">
      <w:pPr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Всего: 27</w:t>
      </w:r>
      <w:r w:rsidRPr="00E0721A">
        <w:rPr>
          <w:b/>
          <w:bCs/>
          <w:sz w:val="28"/>
          <w:szCs w:val="28"/>
          <w:lang w:val="uk-UA"/>
        </w:rPr>
        <w:t xml:space="preserve"> б.</w:t>
      </w:r>
    </w:p>
    <w:p w:rsidR="00D411BA" w:rsidRPr="001D19A1" w:rsidRDefault="00D411BA" w:rsidP="00CC1A88">
      <w:pPr>
        <w:rPr>
          <w:b/>
          <w:bCs/>
          <w:sz w:val="28"/>
          <w:szCs w:val="28"/>
          <w:lang w:val="uk-UA"/>
        </w:rPr>
      </w:pPr>
    </w:p>
    <w:p w:rsidR="00D411BA" w:rsidRDefault="00D411BA" w:rsidP="0061154D">
      <w:pPr>
        <w:ind w:firstLine="708"/>
        <w:rPr>
          <w:b/>
          <w:bCs/>
          <w:sz w:val="28"/>
          <w:szCs w:val="28"/>
          <w:lang w:val="uk-UA"/>
        </w:rPr>
      </w:pPr>
    </w:p>
    <w:p w:rsidR="00D411BA" w:rsidRDefault="00D411BA" w:rsidP="00793C0C">
      <w:pPr>
        <w:ind w:firstLine="708"/>
        <w:jc w:val="center"/>
        <w:rPr>
          <w:b/>
          <w:bCs/>
          <w:sz w:val="28"/>
          <w:szCs w:val="28"/>
          <w:lang w:val="uk-UA"/>
        </w:rPr>
      </w:pPr>
    </w:p>
    <w:p w:rsidR="00D411BA" w:rsidRDefault="00D411BA" w:rsidP="00793C0C">
      <w:pPr>
        <w:ind w:firstLine="708"/>
        <w:jc w:val="center"/>
        <w:rPr>
          <w:b/>
          <w:bCs/>
          <w:sz w:val="28"/>
          <w:szCs w:val="28"/>
          <w:lang w:val="uk-UA"/>
        </w:rPr>
      </w:pPr>
    </w:p>
    <w:p w:rsidR="00D411BA" w:rsidRDefault="00D411BA" w:rsidP="00793C0C">
      <w:pPr>
        <w:ind w:firstLine="708"/>
        <w:jc w:val="center"/>
        <w:rPr>
          <w:b/>
          <w:bCs/>
          <w:sz w:val="28"/>
          <w:szCs w:val="28"/>
          <w:lang w:val="uk-UA"/>
        </w:rPr>
      </w:pPr>
    </w:p>
    <w:p w:rsidR="00D411BA" w:rsidRDefault="00D411BA" w:rsidP="00793C0C">
      <w:pPr>
        <w:ind w:firstLine="708"/>
        <w:jc w:val="center"/>
        <w:rPr>
          <w:b/>
          <w:bCs/>
          <w:sz w:val="28"/>
          <w:szCs w:val="28"/>
          <w:lang w:val="uk-UA"/>
        </w:rPr>
      </w:pPr>
    </w:p>
    <w:p w:rsidR="00D411BA" w:rsidRDefault="00D411BA" w:rsidP="00793C0C">
      <w:pPr>
        <w:ind w:firstLine="708"/>
        <w:jc w:val="center"/>
        <w:rPr>
          <w:b/>
          <w:bCs/>
          <w:sz w:val="28"/>
          <w:szCs w:val="28"/>
          <w:lang w:val="uk-UA"/>
        </w:rPr>
      </w:pPr>
    </w:p>
    <w:p w:rsidR="00D411BA" w:rsidRDefault="00D411BA" w:rsidP="00793C0C">
      <w:pPr>
        <w:ind w:firstLine="708"/>
        <w:jc w:val="center"/>
        <w:rPr>
          <w:b/>
          <w:bCs/>
          <w:sz w:val="28"/>
          <w:szCs w:val="28"/>
          <w:lang w:val="uk-UA"/>
        </w:rPr>
      </w:pPr>
    </w:p>
    <w:p w:rsidR="00D411BA" w:rsidRPr="007457A8" w:rsidRDefault="00D411BA" w:rsidP="007457A8">
      <w:pPr>
        <w:jc w:val="center"/>
        <w:rPr>
          <w:lang w:val="uk-UA"/>
        </w:rPr>
      </w:pPr>
      <w:r w:rsidRPr="007457A8">
        <w:rPr>
          <w:lang w:val="uk-UA"/>
        </w:rPr>
        <w:t>Управління освіти і науки Чернігівської обласної державної адміністрації</w:t>
      </w:r>
    </w:p>
    <w:p w:rsidR="00D411BA" w:rsidRPr="007457A8" w:rsidRDefault="00D411BA" w:rsidP="007457A8">
      <w:pPr>
        <w:jc w:val="center"/>
        <w:rPr>
          <w:lang w:val="uk-UA"/>
        </w:rPr>
      </w:pPr>
      <w:r w:rsidRPr="007457A8">
        <w:rPr>
          <w:lang w:val="uk-UA"/>
        </w:rPr>
        <w:t>Чернігівський обласний інститут післядипломної педагогічної освіти</w:t>
      </w:r>
      <w:r>
        <w:rPr>
          <w:lang w:val="uk-UA"/>
        </w:rPr>
        <w:t xml:space="preserve"> </w:t>
      </w:r>
      <w:r w:rsidRPr="007457A8">
        <w:rPr>
          <w:lang w:val="uk-UA"/>
        </w:rPr>
        <w:t>імені К.Д.Ушинського</w:t>
      </w:r>
    </w:p>
    <w:p w:rsidR="00D411BA" w:rsidRPr="007457A8" w:rsidRDefault="00D411BA" w:rsidP="007457A8">
      <w:pPr>
        <w:jc w:val="center"/>
      </w:pPr>
      <w:r w:rsidRPr="007457A8">
        <w:t>Кафедра філологічних дисциплін та методики їх викладання</w:t>
      </w:r>
    </w:p>
    <w:p w:rsidR="00D411BA" w:rsidRDefault="00D411BA" w:rsidP="007457A8">
      <w:pPr>
        <w:ind w:left="5400" w:firstLine="1546"/>
        <w:jc w:val="both"/>
        <w:rPr>
          <w:lang w:val="uk-UA"/>
        </w:rPr>
      </w:pPr>
      <w:r w:rsidRPr="007457A8">
        <w:rPr>
          <w:lang w:val="uk-UA"/>
        </w:rPr>
        <w:t>Обласна</w:t>
      </w:r>
      <w:r w:rsidRPr="007457A8">
        <w:t xml:space="preserve"> олімпіада юних філологів</w:t>
      </w:r>
    </w:p>
    <w:p w:rsidR="00D411BA" w:rsidRPr="007457A8" w:rsidRDefault="00D411BA" w:rsidP="007457A8">
      <w:pPr>
        <w:ind w:left="5400" w:firstLine="1546"/>
        <w:jc w:val="both"/>
      </w:pPr>
      <w:r w:rsidRPr="007457A8">
        <w:t>з російської мови та літератури</w:t>
      </w:r>
    </w:p>
    <w:p w:rsidR="00D411BA" w:rsidRPr="007457A8" w:rsidRDefault="00D411BA" w:rsidP="007457A8">
      <w:pPr>
        <w:ind w:left="5400" w:firstLine="1546"/>
        <w:jc w:val="both"/>
      </w:pPr>
      <w:r>
        <w:rPr>
          <w:lang w:val="uk-UA"/>
        </w:rPr>
        <w:t>21 лютого 2015 року</w:t>
      </w:r>
    </w:p>
    <w:p w:rsidR="00D411BA" w:rsidRDefault="00D411BA" w:rsidP="00793C0C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ED77A1">
        <w:rPr>
          <w:b/>
          <w:bCs/>
          <w:sz w:val="28"/>
          <w:szCs w:val="28"/>
          <w:lang w:val="uk-UA"/>
        </w:rPr>
        <w:t>9 класс</w:t>
      </w:r>
    </w:p>
    <w:p w:rsidR="00D411BA" w:rsidRDefault="00D411BA" w:rsidP="00793C0C">
      <w:pPr>
        <w:ind w:firstLine="7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Русская литература</w:t>
      </w:r>
    </w:p>
    <w:p w:rsidR="00D411BA" w:rsidRDefault="00D411BA" w:rsidP="00E0721A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 Прочитайте фрагмент стихотворения </w:t>
      </w: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. Есенина «С добрым утром!»</w:t>
      </w:r>
      <w:r>
        <w:rPr>
          <w:b/>
          <w:bCs/>
          <w:sz w:val="28"/>
          <w:szCs w:val="28"/>
          <w:lang w:val="uk-UA"/>
        </w:rPr>
        <w:t xml:space="preserve">, определите вид </w:t>
      </w:r>
      <w:r w:rsidRPr="00D51CAD">
        <w:rPr>
          <w:b/>
          <w:bCs/>
          <w:i/>
          <w:iCs/>
          <w:sz w:val="28"/>
          <w:szCs w:val="28"/>
          <w:lang w:val="uk-UA"/>
        </w:rPr>
        <w:t>рифмы</w:t>
      </w:r>
      <w:r>
        <w:rPr>
          <w:b/>
          <w:bCs/>
          <w:sz w:val="28"/>
          <w:szCs w:val="28"/>
          <w:lang w:val="uk-UA"/>
        </w:rPr>
        <w:t xml:space="preserve">. Дайте определение </w:t>
      </w:r>
      <w:r w:rsidRPr="00D51CAD">
        <w:rPr>
          <w:b/>
          <w:bCs/>
          <w:i/>
          <w:iCs/>
          <w:sz w:val="28"/>
          <w:szCs w:val="28"/>
          <w:lang w:val="uk-UA"/>
        </w:rPr>
        <w:t>рифмы</w:t>
      </w:r>
      <w:r>
        <w:rPr>
          <w:b/>
          <w:bCs/>
          <w:sz w:val="28"/>
          <w:szCs w:val="28"/>
          <w:lang w:val="uk-UA"/>
        </w:rPr>
        <w:t xml:space="preserve"> и укажите, какова ее роль в стихотворном произведении.</w:t>
      </w:r>
    </w:p>
    <w:p w:rsidR="00D411BA" w:rsidRPr="00414AAF" w:rsidRDefault="00D411BA" w:rsidP="00E0721A">
      <w:pPr>
        <w:pStyle w:val="HTMLPreformatted"/>
        <w:shd w:val="clear" w:color="auto" w:fill="FFFFFF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414AAF">
        <w:rPr>
          <w:rFonts w:ascii="Times New Roman" w:hAnsi="Times New Roman" w:cs="Times New Roman"/>
          <w:i/>
          <w:iCs/>
          <w:sz w:val="28"/>
          <w:szCs w:val="28"/>
        </w:rPr>
        <w:t>Задремали звезды золотые,</w:t>
      </w:r>
    </w:p>
    <w:p w:rsidR="00D411BA" w:rsidRPr="00414AAF" w:rsidRDefault="00D411BA" w:rsidP="00E0721A">
      <w:pPr>
        <w:pStyle w:val="HTMLPreformatted"/>
        <w:shd w:val="clear" w:color="auto" w:fill="FFFFFF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414AAF">
        <w:rPr>
          <w:rFonts w:ascii="Times New Roman" w:hAnsi="Times New Roman" w:cs="Times New Roman"/>
          <w:i/>
          <w:iCs/>
          <w:sz w:val="28"/>
          <w:szCs w:val="28"/>
        </w:rPr>
        <w:t>Задрожало зеркало затона,</w:t>
      </w:r>
    </w:p>
    <w:p w:rsidR="00D411BA" w:rsidRPr="00414AAF" w:rsidRDefault="00D411BA" w:rsidP="00E0721A">
      <w:pPr>
        <w:pStyle w:val="HTMLPreformatted"/>
        <w:shd w:val="clear" w:color="auto" w:fill="FFFFFF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414AAF">
        <w:rPr>
          <w:rFonts w:ascii="Times New Roman" w:hAnsi="Times New Roman" w:cs="Times New Roman"/>
          <w:i/>
          <w:iCs/>
          <w:sz w:val="28"/>
          <w:szCs w:val="28"/>
        </w:rPr>
        <w:t>Брезжит свет на заводи речные</w:t>
      </w:r>
    </w:p>
    <w:p w:rsidR="00D411BA" w:rsidRDefault="00D411BA" w:rsidP="00E0721A">
      <w:pPr>
        <w:pStyle w:val="HTMLPreformatted"/>
        <w:shd w:val="clear" w:color="auto" w:fill="FFFFFF"/>
        <w:ind w:firstLine="709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414AAF">
        <w:rPr>
          <w:rFonts w:ascii="Times New Roman" w:hAnsi="Times New Roman" w:cs="Times New Roman"/>
          <w:i/>
          <w:iCs/>
          <w:sz w:val="28"/>
          <w:szCs w:val="28"/>
        </w:rPr>
        <w:t>И румянит сетку небосклона.</w:t>
      </w:r>
    </w:p>
    <w:p w:rsidR="00D411BA" w:rsidRPr="006D4296" w:rsidRDefault="00D411BA" w:rsidP="00926E1C">
      <w:pPr>
        <w:pStyle w:val="HTMLPreformatted"/>
        <w:shd w:val="clear" w:color="auto" w:fill="FFFFFF"/>
        <w:rPr>
          <w:rFonts w:ascii="Times New Roman" w:hAnsi="Times New Roman" w:cs="Times New Roman"/>
          <w:i/>
          <w:iCs/>
          <w:color w:val="595959"/>
          <w:sz w:val="28"/>
          <w:szCs w:val="28"/>
          <w:lang w:val="uk-UA"/>
        </w:rPr>
      </w:pPr>
      <w:r w:rsidRPr="006D4296">
        <w:rPr>
          <w:rFonts w:ascii="Times New Roman" w:hAnsi="Times New Roman" w:cs="Times New Roman"/>
          <w:i/>
          <w:iCs/>
          <w:color w:val="595959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1BA" w:rsidRPr="00E0721A" w:rsidRDefault="00D411BA" w:rsidP="00F51FE5">
      <w:pPr>
        <w:pStyle w:val="HTMLPreformatted"/>
        <w:shd w:val="clear" w:color="auto" w:fill="FFFFFF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4</w:t>
      </w:r>
      <w:r w:rsidRPr="00E0721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E072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б.</w:t>
      </w:r>
    </w:p>
    <w:p w:rsidR="00D411BA" w:rsidRDefault="00D411BA" w:rsidP="00E0721A">
      <w:pPr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Ответьте на вопросы.</w:t>
      </w:r>
    </w:p>
    <w:p w:rsidR="00D411BA" w:rsidRDefault="00D411BA" w:rsidP="00E0721A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51FE5">
        <w:rPr>
          <w:sz w:val="28"/>
          <w:szCs w:val="28"/>
          <w:lang w:val="uk-UA"/>
        </w:rPr>
        <w:t>Какая из библейских историй вам нравится больше других и почему?</w:t>
      </w:r>
    </w:p>
    <w:p w:rsidR="00D411BA" w:rsidRPr="00F51FE5" w:rsidRDefault="00D411BA" w:rsidP="00926E1C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</w:t>
      </w:r>
      <w:r w:rsidRPr="006D4296">
        <w:rPr>
          <w:color w:val="595959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411BA" w:rsidRDefault="00D411BA" w:rsidP="00E0721A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51FE5">
        <w:rPr>
          <w:sz w:val="28"/>
          <w:szCs w:val="28"/>
          <w:lang w:val="uk-UA"/>
        </w:rPr>
        <w:t xml:space="preserve">Назовите жанр произведения Н. Гоголя «Тарас Бульба». </w:t>
      </w:r>
    </w:p>
    <w:p w:rsidR="00D411BA" w:rsidRPr="00F51FE5" w:rsidRDefault="00D411BA" w:rsidP="00043C93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</w:t>
      </w:r>
    </w:p>
    <w:p w:rsidR="00D411BA" w:rsidRPr="00043C93" w:rsidRDefault="00D411BA" w:rsidP="00E0721A">
      <w:pPr>
        <w:pStyle w:val="ListParagraph"/>
        <w:numPr>
          <w:ilvl w:val="0"/>
          <w:numId w:val="1"/>
        </w:numPr>
        <w:jc w:val="both"/>
        <w:rPr>
          <w:i/>
          <w:iCs/>
          <w:sz w:val="28"/>
          <w:szCs w:val="28"/>
          <w:lang w:val="uk-UA"/>
        </w:rPr>
      </w:pPr>
      <w:r w:rsidRPr="00F51FE5">
        <w:rPr>
          <w:sz w:val="28"/>
          <w:szCs w:val="28"/>
          <w:lang w:val="uk-UA"/>
        </w:rPr>
        <w:t xml:space="preserve">Какое произведение написал А.С. Пушкин, вдохновленный древней легендой о воинственном киевском князе Олеге, пересказанной Нестором Летописцем? </w:t>
      </w:r>
    </w:p>
    <w:p w:rsidR="00D411BA" w:rsidRPr="00F51FE5" w:rsidRDefault="00D411BA" w:rsidP="00043C93">
      <w:pPr>
        <w:pStyle w:val="ListParagraph"/>
        <w:ind w:left="0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</w:t>
      </w:r>
    </w:p>
    <w:p w:rsidR="00D411BA" w:rsidRDefault="00D411BA" w:rsidP="00E0721A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51FE5">
        <w:rPr>
          <w:sz w:val="28"/>
          <w:szCs w:val="28"/>
          <w:lang w:val="uk-UA"/>
        </w:rPr>
        <w:t>Известно, что все произведения М. Шолохова связаны с его родными местами. Весной 1946 года на донской переправе писатель встретился с прохожим, который рассказал ему историю своей жизни. В основу каког</w:t>
      </w:r>
      <w:r>
        <w:rPr>
          <w:sz w:val="28"/>
          <w:szCs w:val="28"/>
          <w:lang w:val="uk-UA"/>
        </w:rPr>
        <w:t>о произведения был</w:t>
      </w:r>
      <w:r w:rsidRPr="00F51FE5">
        <w:rPr>
          <w:sz w:val="28"/>
          <w:szCs w:val="28"/>
          <w:lang w:val="uk-UA"/>
        </w:rPr>
        <w:t xml:space="preserve"> положен этот факт? Назовите жанр произведения, фамилию главного героя.</w:t>
      </w:r>
    </w:p>
    <w:p w:rsidR="00D411BA" w:rsidRPr="00F51FE5" w:rsidRDefault="00D411BA" w:rsidP="00043C93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</w:t>
      </w:r>
    </w:p>
    <w:p w:rsidR="00D411BA" w:rsidRPr="00E0721A" w:rsidRDefault="00D411BA" w:rsidP="00F51FE5">
      <w:pPr>
        <w:pStyle w:val="ListParagraph"/>
        <w:jc w:val="right"/>
        <w:rPr>
          <w:b/>
          <w:bCs/>
          <w:i/>
          <w:iCs/>
          <w:sz w:val="28"/>
          <w:szCs w:val="28"/>
          <w:lang w:val="uk-UA"/>
        </w:rPr>
      </w:pPr>
      <w:r w:rsidRPr="00E0721A">
        <w:rPr>
          <w:b/>
          <w:bCs/>
          <w:i/>
          <w:iCs/>
          <w:sz w:val="28"/>
          <w:szCs w:val="28"/>
          <w:lang w:val="uk-UA"/>
        </w:rPr>
        <w:t>8 б.</w:t>
      </w:r>
    </w:p>
    <w:p w:rsidR="00D411BA" w:rsidRDefault="00D411BA" w:rsidP="00E0721A">
      <w:pPr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 w:rsidRPr="00FE1B21">
        <w:rPr>
          <w:b/>
          <w:bCs/>
          <w:sz w:val="28"/>
          <w:szCs w:val="28"/>
          <w:lang w:val="uk-UA"/>
        </w:rPr>
        <w:t>Прочитайте стихотворение С.Есенина «Пороша».</w:t>
      </w:r>
    </w:p>
    <w:tbl>
      <w:tblPr>
        <w:tblW w:w="0" w:type="auto"/>
        <w:tblInd w:w="-106" w:type="dxa"/>
        <w:tblLook w:val="00A0"/>
      </w:tblPr>
      <w:tblGrid>
        <w:gridCol w:w="5423"/>
        <w:gridCol w:w="5424"/>
      </w:tblGrid>
      <w:tr w:rsidR="00D411BA">
        <w:tc>
          <w:tcPr>
            <w:tcW w:w="5494" w:type="dxa"/>
          </w:tcPr>
          <w:p w:rsidR="00D411BA" w:rsidRPr="006C2A09" w:rsidRDefault="00D411BA" w:rsidP="006C2A09">
            <w:pPr>
              <w:pStyle w:val="HTMLPreformatted"/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9">
              <w:rPr>
                <w:rFonts w:ascii="Times New Roman" w:hAnsi="Times New Roman" w:cs="Times New Roman"/>
                <w:sz w:val="24"/>
                <w:szCs w:val="24"/>
              </w:rPr>
              <w:t>Еду. Тихо. Слышны звоны</w:t>
            </w:r>
          </w:p>
          <w:p w:rsidR="00D411BA" w:rsidRPr="006C2A09" w:rsidRDefault="00D411BA" w:rsidP="006C2A09">
            <w:pPr>
              <w:pStyle w:val="HTMLPreformatted"/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9">
              <w:rPr>
                <w:rFonts w:ascii="Times New Roman" w:hAnsi="Times New Roman" w:cs="Times New Roman"/>
                <w:sz w:val="24"/>
                <w:szCs w:val="24"/>
              </w:rPr>
              <w:t>Под копытом на снегу.</w:t>
            </w:r>
          </w:p>
          <w:p w:rsidR="00D411BA" w:rsidRPr="006C2A09" w:rsidRDefault="00D411BA" w:rsidP="006C2A09">
            <w:pPr>
              <w:pStyle w:val="HTMLPreformatted"/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9">
              <w:rPr>
                <w:rFonts w:ascii="Times New Roman" w:hAnsi="Times New Roman" w:cs="Times New Roman"/>
                <w:sz w:val="24"/>
                <w:szCs w:val="24"/>
              </w:rPr>
              <w:t>Только серые вороны</w:t>
            </w:r>
          </w:p>
          <w:p w:rsidR="00D411BA" w:rsidRPr="006C2A09" w:rsidRDefault="00D411BA" w:rsidP="006C2A09">
            <w:pPr>
              <w:pStyle w:val="HTMLPreformatted"/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9">
              <w:rPr>
                <w:rFonts w:ascii="Times New Roman" w:hAnsi="Times New Roman" w:cs="Times New Roman"/>
                <w:sz w:val="24"/>
                <w:szCs w:val="24"/>
              </w:rPr>
              <w:t>Расшумелись на лугу.</w:t>
            </w:r>
          </w:p>
          <w:p w:rsidR="00D411BA" w:rsidRPr="006C2A09" w:rsidRDefault="00D411BA" w:rsidP="006C2A09">
            <w:pPr>
              <w:pStyle w:val="HTMLPreformatted"/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BA" w:rsidRPr="006C2A09" w:rsidRDefault="00D411BA" w:rsidP="006C2A09">
            <w:pPr>
              <w:pStyle w:val="HTMLPreformatted"/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9">
              <w:rPr>
                <w:rFonts w:ascii="Times New Roman" w:hAnsi="Times New Roman" w:cs="Times New Roman"/>
                <w:sz w:val="24"/>
                <w:szCs w:val="24"/>
              </w:rPr>
              <w:t>Заколдован невидимкой,</w:t>
            </w:r>
          </w:p>
          <w:p w:rsidR="00D411BA" w:rsidRPr="006C2A09" w:rsidRDefault="00D411BA" w:rsidP="006C2A09">
            <w:pPr>
              <w:pStyle w:val="HTMLPreformatted"/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9">
              <w:rPr>
                <w:rFonts w:ascii="Times New Roman" w:hAnsi="Times New Roman" w:cs="Times New Roman"/>
                <w:sz w:val="24"/>
                <w:szCs w:val="24"/>
              </w:rPr>
              <w:t>Дремлет лес под сказку сна.</w:t>
            </w:r>
          </w:p>
          <w:p w:rsidR="00D411BA" w:rsidRPr="006C2A09" w:rsidRDefault="00D411BA" w:rsidP="006C2A09">
            <w:pPr>
              <w:pStyle w:val="HTMLPreformatted"/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9">
              <w:rPr>
                <w:rFonts w:ascii="Times New Roman" w:hAnsi="Times New Roman" w:cs="Times New Roman"/>
                <w:sz w:val="24"/>
                <w:szCs w:val="24"/>
              </w:rPr>
              <w:t>Словно белою косынкой</w:t>
            </w:r>
          </w:p>
          <w:p w:rsidR="00D411BA" w:rsidRPr="006C2A09" w:rsidRDefault="00D411BA" w:rsidP="006C2A09">
            <w:pPr>
              <w:pStyle w:val="HTMLPreformatted"/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A09">
              <w:rPr>
                <w:rFonts w:ascii="Times New Roman" w:hAnsi="Times New Roman" w:cs="Times New Roman"/>
                <w:sz w:val="24"/>
                <w:szCs w:val="24"/>
              </w:rPr>
              <w:t>Повязалася сосна.</w:t>
            </w:r>
          </w:p>
        </w:tc>
        <w:tc>
          <w:tcPr>
            <w:tcW w:w="5495" w:type="dxa"/>
          </w:tcPr>
          <w:p w:rsidR="00D411BA" w:rsidRPr="006C2A09" w:rsidRDefault="00D411BA" w:rsidP="006C2A09">
            <w:pPr>
              <w:pStyle w:val="HTMLPreformatted"/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9">
              <w:rPr>
                <w:rFonts w:ascii="Times New Roman" w:hAnsi="Times New Roman" w:cs="Times New Roman"/>
                <w:sz w:val="24"/>
                <w:szCs w:val="24"/>
              </w:rPr>
              <w:t>Понагнулась, как старушка,</w:t>
            </w:r>
          </w:p>
          <w:p w:rsidR="00D411BA" w:rsidRPr="006C2A09" w:rsidRDefault="00D411BA" w:rsidP="006C2A09">
            <w:pPr>
              <w:pStyle w:val="HTMLPreformatted"/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9">
              <w:rPr>
                <w:rFonts w:ascii="Times New Roman" w:hAnsi="Times New Roman" w:cs="Times New Roman"/>
                <w:sz w:val="24"/>
                <w:szCs w:val="24"/>
              </w:rPr>
              <w:t>Оперлася на клюку,</w:t>
            </w:r>
          </w:p>
          <w:p w:rsidR="00D411BA" w:rsidRPr="006C2A09" w:rsidRDefault="00D411BA" w:rsidP="006C2A09">
            <w:pPr>
              <w:pStyle w:val="HTMLPreformatted"/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9">
              <w:rPr>
                <w:rFonts w:ascii="Times New Roman" w:hAnsi="Times New Roman" w:cs="Times New Roman"/>
                <w:sz w:val="24"/>
                <w:szCs w:val="24"/>
              </w:rPr>
              <w:t>А под самою макушкой</w:t>
            </w:r>
          </w:p>
          <w:p w:rsidR="00D411BA" w:rsidRPr="006C2A09" w:rsidRDefault="00D411BA" w:rsidP="006C2A09">
            <w:pPr>
              <w:pStyle w:val="HTMLPreformatted"/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9">
              <w:rPr>
                <w:rFonts w:ascii="Times New Roman" w:hAnsi="Times New Roman" w:cs="Times New Roman"/>
                <w:sz w:val="24"/>
                <w:szCs w:val="24"/>
              </w:rPr>
              <w:t>Долбит дятел на суку.</w:t>
            </w:r>
          </w:p>
          <w:p w:rsidR="00D411BA" w:rsidRPr="006C2A09" w:rsidRDefault="00D411BA" w:rsidP="006C2A09">
            <w:pPr>
              <w:pStyle w:val="HTMLPreformatted"/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BA" w:rsidRPr="006C2A09" w:rsidRDefault="00D411BA" w:rsidP="006C2A09">
            <w:pPr>
              <w:pStyle w:val="HTMLPreformatted"/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9">
              <w:rPr>
                <w:rFonts w:ascii="Times New Roman" w:hAnsi="Times New Roman" w:cs="Times New Roman"/>
                <w:sz w:val="24"/>
                <w:szCs w:val="24"/>
              </w:rPr>
              <w:t>Скачет конь, простору много.</w:t>
            </w:r>
          </w:p>
          <w:p w:rsidR="00D411BA" w:rsidRPr="006C2A09" w:rsidRDefault="00D411BA" w:rsidP="006C2A09">
            <w:pPr>
              <w:pStyle w:val="HTMLPreformatted"/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9">
              <w:rPr>
                <w:rFonts w:ascii="Times New Roman" w:hAnsi="Times New Roman" w:cs="Times New Roman"/>
                <w:sz w:val="24"/>
                <w:szCs w:val="24"/>
              </w:rPr>
              <w:t>Валит снег и стелет шаль.</w:t>
            </w:r>
          </w:p>
          <w:p w:rsidR="00D411BA" w:rsidRPr="006C2A09" w:rsidRDefault="00D411BA" w:rsidP="006C2A09">
            <w:pPr>
              <w:pStyle w:val="HTMLPreformatted"/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9">
              <w:rPr>
                <w:rFonts w:ascii="Times New Roman" w:hAnsi="Times New Roman" w:cs="Times New Roman"/>
                <w:sz w:val="24"/>
                <w:szCs w:val="24"/>
              </w:rPr>
              <w:t>Бесконечная дорога</w:t>
            </w:r>
          </w:p>
          <w:p w:rsidR="00D411BA" w:rsidRPr="006C2A09" w:rsidRDefault="00D411BA" w:rsidP="006C2A09">
            <w:pPr>
              <w:pStyle w:val="HTMLPreformatted"/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A09">
              <w:rPr>
                <w:rFonts w:ascii="Times New Roman" w:hAnsi="Times New Roman" w:cs="Times New Roman"/>
                <w:sz w:val="24"/>
                <w:szCs w:val="24"/>
              </w:rPr>
              <w:t>Убегает лентой вдаль.</w:t>
            </w:r>
          </w:p>
        </w:tc>
      </w:tr>
    </w:tbl>
    <w:p w:rsidR="00D411BA" w:rsidRPr="00820DF5" w:rsidRDefault="00D411BA" w:rsidP="00D46DF8">
      <w:pPr>
        <w:rPr>
          <w:b/>
          <w:bCs/>
          <w:sz w:val="20"/>
          <w:szCs w:val="20"/>
          <w:lang w:val="uk-UA"/>
        </w:rPr>
      </w:pPr>
    </w:p>
    <w:p w:rsidR="00D411BA" w:rsidRPr="006449EF" w:rsidRDefault="00D411BA" w:rsidP="00E0721A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6449EF">
        <w:rPr>
          <w:b/>
          <w:bCs/>
          <w:sz w:val="28"/>
          <w:szCs w:val="28"/>
          <w:lang w:val="uk-UA"/>
        </w:rPr>
        <w:t>Проанализируйте стихотворние, обращая внимание на следующее:</w:t>
      </w:r>
    </w:p>
    <w:p w:rsidR="00D411BA" w:rsidRPr="006449EF" w:rsidRDefault="00D411BA" w:rsidP="00E0721A">
      <w:pPr>
        <w:ind w:firstLine="567"/>
        <w:jc w:val="both"/>
        <w:rPr>
          <w:i/>
          <w:iCs/>
          <w:sz w:val="28"/>
          <w:szCs w:val="28"/>
          <w:lang w:val="uk-UA"/>
        </w:rPr>
      </w:pPr>
      <w:r w:rsidRPr="006449EF">
        <w:rPr>
          <w:i/>
          <w:iCs/>
          <w:sz w:val="28"/>
          <w:szCs w:val="28"/>
          <w:lang w:val="uk-UA"/>
        </w:rPr>
        <w:t>1. Какими чувствами проникнуто стихотворние?</w:t>
      </w:r>
    </w:p>
    <w:p w:rsidR="00D411BA" w:rsidRDefault="00D411BA" w:rsidP="00E0721A">
      <w:pPr>
        <w:ind w:firstLine="567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2. Прокомментируйте образ природы</w:t>
      </w:r>
      <w:r w:rsidRPr="006449EF">
        <w:rPr>
          <w:i/>
          <w:iCs/>
          <w:sz w:val="28"/>
          <w:szCs w:val="28"/>
          <w:lang w:val="uk-UA"/>
        </w:rPr>
        <w:t xml:space="preserve">, раскройте его значение. </w:t>
      </w:r>
    </w:p>
    <w:p w:rsidR="00D411BA" w:rsidRPr="006449EF" w:rsidRDefault="00D411BA" w:rsidP="00E0721A">
      <w:pPr>
        <w:ind w:firstLine="567"/>
        <w:jc w:val="both"/>
        <w:rPr>
          <w:i/>
          <w:iCs/>
          <w:sz w:val="28"/>
          <w:szCs w:val="28"/>
          <w:lang w:val="uk-UA"/>
        </w:rPr>
      </w:pPr>
      <w:r w:rsidRPr="006449EF">
        <w:rPr>
          <w:i/>
          <w:iCs/>
          <w:sz w:val="28"/>
          <w:szCs w:val="28"/>
          <w:lang w:val="uk-UA"/>
        </w:rPr>
        <w:t>3.Проследите динамику лирического сюжета.</w:t>
      </w:r>
    </w:p>
    <w:p w:rsidR="00D411BA" w:rsidRDefault="00D411BA" w:rsidP="00E0721A">
      <w:pPr>
        <w:ind w:firstLine="567"/>
        <w:jc w:val="both"/>
        <w:rPr>
          <w:i/>
          <w:iCs/>
          <w:sz w:val="28"/>
          <w:szCs w:val="28"/>
          <w:lang w:val="uk-UA"/>
        </w:rPr>
      </w:pPr>
      <w:r w:rsidRPr="006449EF">
        <w:rPr>
          <w:i/>
          <w:iCs/>
          <w:sz w:val="28"/>
          <w:szCs w:val="28"/>
          <w:lang w:val="uk-UA"/>
        </w:rPr>
        <w:t xml:space="preserve">4. Какие изобразительно-выразительные средства использует автор? </w:t>
      </w:r>
    </w:p>
    <w:p w:rsidR="00D411BA" w:rsidRDefault="00D411BA" w:rsidP="00E0721A">
      <w:pPr>
        <w:ind w:firstLine="567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5.</w:t>
      </w:r>
      <w:r w:rsidRPr="006449EF">
        <w:rPr>
          <w:i/>
          <w:iCs/>
          <w:sz w:val="28"/>
          <w:szCs w:val="28"/>
          <w:lang w:val="uk-UA"/>
        </w:rPr>
        <w:t xml:space="preserve">Определите их роль в раскрытии темы. </w:t>
      </w:r>
    </w:p>
    <w:p w:rsidR="00D411BA" w:rsidRPr="006D4296" w:rsidRDefault="00D411BA" w:rsidP="007B1E55">
      <w:pPr>
        <w:jc w:val="both"/>
        <w:rPr>
          <w:i/>
          <w:iCs/>
          <w:color w:val="595959"/>
          <w:sz w:val="28"/>
          <w:szCs w:val="28"/>
        </w:rPr>
      </w:pPr>
      <w:r w:rsidRPr="006D4296">
        <w:rPr>
          <w:i/>
          <w:iCs/>
          <w:color w:val="595959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1BA" w:rsidRPr="00E0721A" w:rsidRDefault="00D411BA" w:rsidP="00F51FE5">
      <w:pPr>
        <w:jc w:val="right"/>
        <w:rPr>
          <w:b/>
          <w:bCs/>
          <w:i/>
          <w:iCs/>
          <w:sz w:val="28"/>
          <w:szCs w:val="28"/>
          <w:lang w:val="uk-UA"/>
        </w:rPr>
      </w:pPr>
      <w:r w:rsidRPr="00E0721A">
        <w:rPr>
          <w:b/>
          <w:bCs/>
          <w:i/>
          <w:iCs/>
          <w:sz w:val="28"/>
          <w:szCs w:val="28"/>
          <w:lang w:val="uk-UA"/>
        </w:rPr>
        <w:t>10 б.</w:t>
      </w:r>
    </w:p>
    <w:p w:rsidR="00D411BA" w:rsidRDefault="00D411BA" w:rsidP="00E0721A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A23FD6">
        <w:rPr>
          <w:b/>
          <w:bCs/>
          <w:sz w:val="28"/>
          <w:szCs w:val="28"/>
          <w:lang w:val="uk-UA"/>
        </w:rPr>
        <w:t xml:space="preserve">Напишите сочинение-миниатюру </w:t>
      </w:r>
      <w:r w:rsidRPr="00A23FD6">
        <w:rPr>
          <w:b/>
          <w:bCs/>
          <w:i/>
          <w:iCs/>
          <w:sz w:val="28"/>
          <w:szCs w:val="28"/>
          <w:lang w:val="uk-UA"/>
        </w:rPr>
        <w:t>«Нет уз, святее товарищества»</w:t>
      </w:r>
      <w:r>
        <w:rPr>
          <w:b/>
          <w:bCs/>
          <w:i/>
          <w:iCs/>
          <w:sz w:val="28"/>
          <w:szCs w:val="28"/>
          <w:lang w:val="uk-UA"/>
        </w:rPr>
        <w:t xml:space="preserve">                      </w:t>
      </w:r>
      <w:r w:rsidRPr="00A23FD6">
        <w:rPr>
          <w:b/>
          <w:bCs/>
          <w:sz w:val="28"/>
          <w:szCs w:val="28"/>
          <w:lang w:val="uk-UA"/>
        </w:rPr>
        <w:t>(Н.</w:t>
      </w:r>
      <w:r>
        <w:rPr>
          <w:b/>
          <w:bCs/>
          <w:sz w:val="28"/>
          <w:szCs w:val="28"/>
          <w:lang w:val="uk-UA"/>
        </w:rPr>
        <w:t> </w:t>
      </w:r>
      <w:r w:rsidRPr="00A23FD6">
        <w:rPr>
          <w:b/>
          <w:bCs/>
          <w:sz w:val="28"/>
          <w:szCs w:val="28"/>
          <w:lang w:val="uk-UA"/>
        </w:rPr>
        <w:t xml:space="preserve"> Гоголь)</w:t>
      </w:r>
      <w:r>
        <w:rPr>
          <w:b/>
          <w:bCs/>
          <w:sz w:val="28"/>
          <w:szCs w:val="28"/>
          <w:lang w:val="uk-UA"/>
        </w:rPr>
        <w:t>.</w:t>
      </w:r>
    </w:p>
    <w:p w:rsidR="00D411BA" w:rsidRPr="00E0721A" w:rsidRDefault="00D411BA" w:rsidP="002E074E">
      <w:pPr>
        <w:jc w:val="right"/>
        <w:rPr>
          <w:b/>
          <w:bCs/>
          <w:i/>
          <w:iCs/>
          <w:sz w:val="28"/>
          <w:szCs w:val="28"/>
          <w:lang w:val="uk-UA"/>
        </w:rPr>
      </w:pPr>
      <w:r w:rsidRPr="00E0721A">
        <w:rPr>
          <w:b/>
          <w:bCs/>
          <w:i/>
          <w:iCs/>
          <w:sz w:val="28"/>
          <w:szCs w:val="28"/>
          <w:lang w:val="uk-UA"/>
        </w:rPr>
        <w:t>12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E0721A">
        <w:rPr>
          <w:b/>
          <w:bCs/>
          <w:i/>
          <w:iCs/>
          <w:sz w:val="28"/>
          <w:szCs w:val="28"/>
          <w:lang w:val="uk-UA"/>
        </w:rPr>
        <w:t>б.</w:t>
      </w:r>
    </w:p>
    <w:p w:rsidR="00D411BA" w:rsidRDefault="00D411BA" w:rsidP="00E0721A">
      <w:pPr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Всего: 34 б.</w:t>
      </w:r>
    </w:p>
    <w:p w:rsidR="00D411BA" w:rsidRDefault="00D411BA" w:rsidP="00E0721A">
      <w:pPr>
        <w:ind w:firstLine="709"/>
        <w:rPr>
          <w:b/>
          <w:bCs/>
          <w:sz w:val="28"/>
          <w:szCs w:val="28"/>
          <w:lang w:val="uk-UA"/>
        </w:rPr>
      </w:pPr>
    </w:p>
    <w:p w:rsidR="00D411BA" w:rsidRDefault="00D411BA" w:rsidP="00E0721A">
      <w:pPr>
        <w:ind w:firstLine="709"/>
        <w:rPr>
          <w:b/>
          <w:bCs/>
          <w:sz w:val="28"/>
          <w:szCs w:val="28"/>
          <w:lang w:val="uk-UA"/>
        </w:rPr>
      </w:pPr>
    </w:p>
    <w:p w:rsidR="00D411BA" w:rsidRDefault="00D411BA" w:rsidP="00E0721A">
      <w:pPr>
        <w:ind w:firstLine="709"/>
        <w:rPr>
          <w:b/>
          <w:bCs/>
          <w:sz w:val="28"/>
          <w:szCs w:val="28"/>
          <w:lang w:val="uk-UA"/>
        </w:rPr>
      </w:pPr>
    </w:p>
    <w:p w:rsidR="00D411BA" w:rsidRDefault="00D411BA" w:rsidP="00E0721A">
      <w:pPr>
        <w:ind w:firstLine="709"/>
        <w:rPr>
          <w:b/>
          <w:bCs/>
          <w:sz w:val="28"/>
          <w:szCs w:val="28"/>
          <w:lang w:val="uk-UA"/>
        </w:rPr>
      </w:pPr>
    </w:p>
    <w:p w:rsidR="00D411BA" w:rsidRDefault="00D411BA" w:rsidP="00E0721A">
      <w:pPr>
        <w:ind w:firstLine="709"/>
        <w:rPr>
          <w:b/>
          <w:bCs/>
          <w:sz w:val="28"/>
          <w:szCs w:val="28"/>
          <w:lang w:val="uk-UA"/>
        </w:rPr>
      </w:pPr>
    </w:p>
    <w:p w:rsidR="00D411BA" w:rsidRDefault="00D411BA" w:rsidP="00E0721A">
      <w:pPr>
        <w:ind w:firstLine="709"/>
        <w:rPr>
          <w:b/>
          <w:bCs/>
          <w:sz w:val="28"/>
          <w:szCs w:val="28"/>
          <w:lang w:val="uk-UA"/>
        </w:rPr>
      </w:pPr>
    </w:p>
    <w:p w:rsidR="00D411BA" w:rsidRDefault="00D411BA" w:rsidP="00E0721A">
      <w:pPr>
        <w:ind w:firstLine="709"/>
        <w:rPr>
          <w:b/>
          <w:bCs/>
          <w:sz w:val="28"/>
          <w:szCs w:val="28"/>
          <w:lang w:val="uk-UA"/>
        </w:rPr>
      </w:pPr>
    </w:p>
    <w:p w:rsidR="00D411BA" w:rsidRDefault="00D411BA" w:rsidP="00E0721A">
      <w:pPr>
        <w:ind w:firstLine="709"/>
        <w:rPr>
          <w:b/>
          <w:bCs/>
          <w:sz w:val="28"/>
          <w:szCs w:val="28"/>
          <w:lang w:val="uk-UA"/>
        </w:rPr>
      </w:pPr>
    </w:p>
    <w:p w:rsidR="00D411BA" w:rsidRDefault="00D411BA" w:rsidP="00E0721A">
      <w:pPr>
        <w:ind w:firstLine="709"/>
        <w:rPr>
          <w:b/>
          <w:bCs/>
          <w:sz w:val="28"/>
          <w:szCs w:val="28"/>
          <w:lang w:val="uk-UA"/>
        </w:rPr>
      </w:pPr>
    </w:p>
    <w:p w:rsidR="00D411BA" w:rsidRDefault="00D411BA" w:rsidP="00E0721A">
      <w:pPr>
        <w:ind w:firstLine="709"/>
        <w:rPr>
          <w:b/>
          <w:bCs/>
          <w:sz w:val="28"/>
          <w:szCs w:val="28"/>
          <w:lang w:val="uk-UA"/>
        </w:rPr>
      </w:pPr>
    </w:p>
    <w:p w:rsidR="00D411BA" w:rsidRDefault="00D411BA" w:rsidP="00E0721A">
      <w:pPr>
        <w:ind w:firstLine="709"/>
        <w:rPr>
          <w:b/>
          <w:bCs/>
          <w:sz w:val="28"/>
          <w:szCs w:val="28"/>
          <w:lang w:val="uk-UA"/>
        </w:rPr>
      </w:pPr>
    </w:p>
    <w:p w:rsidR="00D411BA" w:rsidRDefault="00D411BA" w:rsidP="00E0721A">
      <w:pPr>
        <w:ind w:firstLine="709"/>
        <w:rPr>
          <w:b/>
          <w:bCs/>
          <w:sz w:val="28"/>
          <w:szCs w:val="28"/>
          <w:lang w:val="uk-UA"/>
        </w:rPr>
      </w:pPr>
    </w:p>
    <w:p w:rsidR="00D411BA" w:rsidRDefault="00D411BA" w:rsidP="00E0721A">
      <w:pPr>
        <w:ind w:firstLine="709"/>
        <w:rPr>
          <w:b/>
          <w:bCs/>
          <w:sz w:val="28"/>
          <w:szCs w:val="28"/>
          <w:lang w:val="uk-UA"/>
        </w:rPr>
      </w:pPr>
    </w:p>
    <w:p w:rsidR="00D411BA" w:rsidRPr="007457A8" w:rsidRDefault="00D411BA" w:rsidP="007457A8">
      <w:pPr>
        <w:jc w:val="center"/>
        <w:rPr>
          <w:lang w:val="uk-UA"/>
        </w:rPr>
      </w:pPr>
      <w:r w:rsidRPr="007457A8">
        <w:rPr>
          <w:lang w:val="uk-UA"/>
        </w:rPr>
        <w:t>Управління освіти і науки Чернігівської обласної державної адміністрації</w:t>
      </w:r>
    </w:p>
    <w:p w:rsidR="00D411BA" w:rsidRPr="007457A8" w:rsidRDefault="00D411BA" w:rsidP="007457A8">
      <w:pPr>
        <w:jc w:val="center"/>
        <w:rPr>
          <w:lang w:val="uk-UA"/>
        </w:rPr>
      </w:pPr>
      <w:r w:rsidRPr="007457A8">
        <w:rPr>
          <w:lang w:val="uk-UA"/>
        </w:rPr>
        <w:t>Чернігівський обласний інститут післядипломної педагогічної освіти</w:t>
      </w:r>
      <w:r>
        <w:rPr>
          <w:lang w:val="uk-UA"/>
        </w:rPr>
        <w:t xml:space="preserve"> </w:t>
      </w:r>
      <w:r w:rsidRPr="007457A8">
        <w:rPr>
          <w:lang w:val="uk-UA"/>
        </w:rPr>
        <w:t>імені К.Д.Ушинського</w:t>
      </w:r>
    </w:p>
    <w:p w:rsidR="00D411BA" w:rsidRPr="007457A8" w:rsidRDefault="00D411BA" w:rsidP="007457A8">
      <w:pPr>
        <w:jc w:val="center"/>
      </w:pPr>
      <w:r w:rsidRPr="007457A8">
        <w:t>Кафедра філологічних дисциплін та методики їх викладання</w:t>
      </w:r>
    </w:p>
    <w:p w:rsidR="00D411BA" w:rsidRPr="007457A8" w:rsidRDefault="00D411BA" w:rsidP="007457A8">
      <w:pPr>
        <w:jc w:val="center"/>
      </w:pPr>
    </w:p>
    <w:p w:rsidR="00D411BA" w:rsidRDefault="00D411BA" w:rsidP="007457A8">
      <w:pPr>
        <w:ind w:left="5400" w:firstLine="1546"/>
        <w:jc w:val="both"/>
        <w:rPr>
          <w:lang w:val="uk-UA"/>
        </w:rPr>
      </w:pPr>
      <w:r w:rsidRPr="007457A8">
        <w:rPr>
          <w:lang w:val="uk-UA"/>
        </w:rPr>
        <w:t>Обласна</w:t>
      </w:r>
      <w:r w:rsidRPr="007457A8">
        <w:t xml:space="preserve"> олімпіада юних філологів</w:t>
      </w:r>
    </w:p>
    <w:p w:rsidR="00D411BA" w:rsidRPr="007457A8" w:rsidRDefault="00D411BA" w:rsidP="007457A8">
      <w:pPr>
        <w:ind w:left="5400" w:firstLine="1546"/>
        <w:jc w:val="both"/>
      </w:pPr>
      <w:r w:rsidRPr="007457A8">
        <w:t>з російської мови та літератури</w:t>
      </w:r>
    </w:p>
    <w:p w:rsidR="00D411BA" w:rsidRPr="007457A8" w:rsidRDefault="00D411BA" w:rsidP="007457A8">
      <w:pPr>
        <w:ind w:left="5400" w:firstLine="1546"/>
        <w:jc w:val="both"/>
      </w:pPr>
      <w:r>
        <w:rPr>
          <w:lang w:val="uk-UA"/>
        </w:rPr>
        <w:t>21 лютого 2015 року</w:t>
      </w:r>
    </w:p>
    <w:p w:rsidR="00D411BA" w:rsidRDefault="00D411BA" w:rsidP="009934FC">
      <w:pPr>
        <w:ind w:firstLine="7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10</w:t>
      </w:r>
      <w:r w:rsidRPr="00ED77A1">
        <w:rPr>
          <w:b/>
          <w:bCs/>
          <w:sz w:val="28"/>
          <w:szCs w:val="28"/>
          <w:lang w:val="uk-UA"/>
        </w:rPr>
        <w:t xml:space="preserve"> класс</w:t>
      </w:r>
    </w:p>
    <w:p w:rsidR="00D411BA" w:rsidRPr="00E0721A" w:rsidRDefault="00D411BA" w:rsidP="009934FC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E0721A">
        <w:rPr>
          <w:b/>
          <w:bCs/>
          <w:sz w:val="28"/>
          <w:szCs w:val="28"/>
        </w:rPr>
        <w:t>Русский язык</w:t>
      </w:r>
    </w:p>
    <w:p w:rsidR="00D411BA" w:rsidRPr="00324669" w:rsidRDefault="00D411BA" w:rsidP="00E0721A">
      <w:pPr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 w:rsidRPr="00324669">
        <w:rPr>
          <w:b/>
          <w:bCs/>
          <w:sz w:val="28"/>
          <w:szCs w:val="28"/>
          <w:lang w:val="uk-UA"/>
        </w:rPr>
        <w:t>Раз</w:t>
      </w:r>
      <w:r>
        <w:rPr>
          <w:b/>
          <w:bCs/>
          <w:sz w:val="28"/>
          <w:szCs w:val="28"/>
          <w:lang w:val="uk-UA"/>
        </w:rPr>
        <w:t>гадайте этимологическую загадку.</w:t>
      </w:r>
    </w:p>
    <w:p w:rsidR="00D411BA" w:rsidRPr="00525B6D" w:rsidRDefault="00D411BA" w:rsidP="00E0721A">
      <w:pPr>
        <w:pStyle w:val="ListParagraph"/>
        <w:ind w:left="0" w:firstLine="709"/>
        <w:rPr>
          <w:sz w:val="28"/>
          <w:szCs w:val="28"/>
          <w:lang w:val="uk-UA"/>
        </w:rPr>
      </w:pPr>
      <w:r w:rsidRPr="00525B6D">
        <w:rPr>
          <w:sz w:val="28"/>
          <w:szCs w:val="28"/>
          <w:lang w:val="uk-UA"/>
        </w:rPr>
        <w:t xml:space="preserve">Что общего: а) между </w:t>
      </w:r>
      <w:r w:rsidRPr="00525B6D">
        <w:rPr>
          <w:i/>
          <w:iCs/>
          <w:sz w:val="28"/>
          <w:szCs w:val="28"/>
          <w:lang w:val="uk-UA"/>
        </w:rPr>
        <w:t>рубахой и рублем</w:t>
      </w:r>
      <w:r w:rsidRPr="00525B6D">
        <w:rPr>
          <w:sz w:val="28"/>
          <w:szCs w:val="28"/>
          <w:lang w:val="uk-UA"/>
        </w:rPr>
        <w:t xml:space="preserve">; б) между </w:t>
      </w:r>
      <w:r w:rsidRPr="00525B6D">
        <w:rPr>
          <w:i/>
          <w:iCs/>
          <w:sz w:val="28"/>
          <w:szCs w:val="28"/>
          <w:lang w:val="uk-UA"/>
        </w:rPr>
        <w:t>румянцем и рудой</w:t>
      </w:r>
      <w:r w:rsidRPr="00525B6D">
        <w:rPr>
          <w:sz w:val="28"/>
          <w:szCs w:val="28"/>
          <w:lang w:val="uk-UA"/>
        </w:rPr>
        <w:t>;</w:t>
      </w:r>
    </w:p>
    <w:p w:rsidR="00D411BA" w:rsidRDefault="00D411BA" w:rsidP="00E0721A">
      <w:pPr>
        <w:pStyle w:val="ListParagraph"/>
        <w:ind w:left="0" w:firstLine="709"/>
        <w:rPr>
          <w:sz w:val="28"/>
          <w:szCs w:val="28"/>
          <w:lang w:val="uk-UA"/>
        </w:rPr>
      </w:pPr>
      <w:r w:rsidRPr="00525B6D">
        <w:rPr>
          <w:sz w:val="28"/>
          <w:szCs w:val="28"/>
          <w:lang w:val="uk-UA"/>
        </w:rPr>
        <w:t xml:space="preserve">в) между </w:t>
      </w:r>
      <w:r w:rsidRPr="00525B6D">
        <w:rPr>
          <w:i/>
          <w:iCs/>
          <w:sz w:val="28"/>
          <w:szCs w:val="28"/>
          <w:lang w:val="uk-UA"/>
        </w:rPr>
        <w:t>городом и огородом</w:t>
      </w:r>
      <w:r w:rsidRPr="00525B6D">
        <w:rPr>
          <w:sz w:val="28"/>
          <w:szCs w:val="28"/>
          <w:lang w:val="uk-UA"/>
        </w:rPr>
        <w:t>? Ответ аргументируйте.</w:t>
      </w:r>
    </w:p>
    <w:p w:rsidR="00D411BA" w:rsidRPr="00525B6D" w:rsidRDefault="00D411BA" w:rsidP="00AA7B1F">
      <w:pPr>
        <w:pStyle w:val="ListParagraph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</w:t>
      </w:r>
      <w:r w:rsidRPr="006D4296">
        <w:rPr>
          <w:color w:val="595959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411BA" w:rsidRPr="00E0721A" w:rsidRDefault="00D411BA" w:rsidP="00324669">
      <w:pPr>
        <w:pStyle w:val="ListParagraph"/>
        <w:ind w:left="0" w:firstLine="360"/>
        <w:jc w:val="right"/>
        <w:rPr>
          <w:b/>
          <w:bCs/>
          <w:i/>
          <w:iCs/>
          <w:sz w:val="28"/>
          <w:szCs w:val="28"/>
          <w:lang w:val="uk-UA"/>
        </w:rPr>
      </w:pPr>
      <w:r w:rsidRPr="00E0721A">
        <w:rPr>
          <w:b/>
          <w:bCs/>
          <w:i/>
          <w:iCs/>
          <w:sz w:val="28"/>
          <w:szCs w:val="28"/>
          <w:lang w:val="uk-UA"/>
        </w:rPr>
        <w:t>2 б.</w:t>
      </w:r>
    </w:p>
    <w:p w:rsidR="00D411BA" w:rsidRDefault="00D411BA" w:rsidP="00E0721A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2. </w:t>
      </w:r>
      <w:r w:rsidRPr="00561E1D">
        <w:rPr>
          <w:b/>
          <w:bCs/>
          <w:sz w:val="28"/>
          <w:szCs w:val="28"/>
          <w:lang w:val="uk-UA"/>
        </w:rPr>
        <w:t xml:space="preserve">Прочитайте пословицы. </w:t>
      </w:r>
      <w:r>
        <w:rPr>
          <w:b/>
          <w:bCs/>
          <w:sz w:val="28"/>
          <w:szCs w:val="28"/>
          <w:lang w:val="uk-UA"/>
        </w:rPr>
        <w:t xml:space="preserve">Вставьте пропущенные буквы. </w:t>
      </w:r>
      <w:r w:rsidRPr="00561E1D">
        <w:rPr>
          <w:b/>
          <w:bCs/>
          <w:sz w:val="28"/>
          <w:szCs w:val="28"/>
          <w:lang w:val="uk-UA"/>
        </w:rPr>
        <w:t xml:space="preserve">Выпишите слова с </w:t>
      </w:r>
      <w:r w:rsidRPr="00561E1D">
        <w:rPr>
          <w:b/>
          <w:bCs/>
          <w:i/>
          <w:iCs/>
          <w:sz w:val="28"/>
          <w:szCs w:val="28"/>
          <w:lang w:val="uk-UA"/>
        </w:rPr>
        <w:t>не</w:t>
      </w:r>
      <w:r>
        <w:rPr>
          <w:b/>
          <w:bCs/>
          <w:i/>
          <w:iCs/>
          <w:sz w:val="28"/>
          <w:szCs w:val="28"/>
          <w:lang w:val="uk-UA"/>
        </w:rPr>
        <w:t xml:space="preserve">. </w:t>
      </w:r>
      <w:r w:rsidRPr="00561E1D">
        <w:rPr>
          <w:b/>
          <w:bCs/>
          <w:sz w:val="28"/>
          <w:szCs w:val="28"/>
          <w:lang w:val="uk-UA"/>
        </w:rPr>
        <w:t>К каким частям речи они относятся</w:t>
      </w:r>
      <w:r>
        <w:rPr>
          <w:b/>
          <w:bCs/>
          <w:sz w:val="28"/>
          <w:szCs w:val="28"/>
          <w:lang w:val="uk-UA"/>
        </w:rPr>
        <w:t>? Объясните их правописание.</w:t>
      </w:r>
    </w:p>
    <w:p w:rsidR="00D411BA" w:rsidRDefault="00D411BA" w:rsidP="00E0721A">
      <w:pPr>
        <w:ind w:firstLine="709"/>
        <w:jc w:val="both"/>
        <w:rPr>
          <w:sz w:val="28"/>
          <w:szCs w:val="28"/>
          <w:lang w:val="uk-UA"/>
        </w:rPr>
      </w:pPr>
      <w:r w:rsidRPr="00561E1D">
        <w:rPr>
          <w:sz w:val="28"/>
          <w:szCs w:val="28"/>
          <w:lang w:val="uk-UA"/>
        </w:rPr>
        <w:t xml:space="preserve">1. Гость недостаток </w:t>
      </w:r>
      <w:r>
        <w:rPr>
          <w:sz w:val="28"/>
          <w:szCs w:val="28"/>
          <w:lang w:val="uk-UA"/>
        </w:rPr>
        <w:t>сразу замеча..</w:t>
      </w:r>
      <w:r w:rsidRPr="00561E1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. 2. Кукушка – не ястреб, неук – не мастер. 3. Мудрец обвиня..т себя, невежда – другого. 4. Недругу поверить – друга обмануть. 5. Раз скаж..шь неправду – словам твоим веры не будет.6. </w:t>
      </w:r>
      <w:r w:rsidRPr="0081328C">
        <w:rPr>
          <w:b/>
          <w:bCs/>
          <w:sz w:val="28"/>
          <w:szCs w:val="28"/>
          <w:lang w:val="uk-UA"/>
        </w:rPr>
        <w:t xml:space="preserve">Слепая </w:t>
      </w:r>
      <w:r>
        <w:rPr>
          <w:sz w:val="28"/>
          <w:szCs w:val="28"/>
          <w:lang w:val="uk-UA"/>
        </w:rPr>
        <w:t>ненависть – плохой советчик.</w:t>
      </w:r>
    </w:p>
    <w:p w:rsidR="00D411BA" w:rsidRPr="006D4296" w:rsidRDefault="00D411BA" w:rsidP="00AA7B1F">
      <w:pPr>
        <w:jc w:val="both"/>
        <w:rPr>
          <w:color w:val="595959"/>
          <w:sz w:val="28"/>
          <w:szCs w:val="28"/>
          <w:lang w:val="uk-UA"/>
        </w:rPr>
      </w:pPr>
      <w:r w:rsidRPr="006D4296">
        <w:rPr>
          <w:color w:val="595959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1BA" w:rsidRDefault="00D411BA" w:rsidP="00E0721A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81328C">
        <w:rPr>
          <w:b/>
          <w:bCs/>
          <w:sz w:val="28"/>
          <w:szCs w:val="28"/>
          <w:lang w:val="uk-UA"/>
        </w:rPr>
        <w:t>Дайте толкование одной из пословиц. Придумайте и опишите ситуацию, в котрой ее можно использовать (</w:t>
      </w:r>
      <w:r>
        <w:rPr>
          <w:b/>
          <w:bCs/>
          <w:sz w:val="28"/>
          <w:szCs w:val="28"/>
          <w:lang w:val="uk-UA"/>
        </w:rPr>
        <w:t>5-7</w:t>
      </w:r>
      <w:r w:rsidRPr="0081328C">
        <w:rPr>
          <w:b/>
          <w:bCs/>
          <w:sz w:val="28"/>
          <w:szCs w:val="28"/>
          <w:lang w:val="uk-UA"/>
        </w:rPr>
        <w:t xml:space="preserve"> предложений).</w:t>
      </w:r>
    </w:p>
    <w:p w:rsidR="00D411BA" w:rsidRPr="006D4296" w:rsidRDefault="00D411BA" w:rsidP="00AA7B1F">
      <w:pPr>
        <w:jc w:val="both"/>
        <w:rPr>
          <w:color w:val="595959"/>
          <w:sz w:val="28"/>
          <w:szCs w:val="28"/>
          <w:lang w:val="uk-UA"/>
        </w:rPr>
      </w:pPr>
      <w:r w:rsidRPr="006D4296">
        <w:rPr>
          <w:color w:val="595959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1BA" w:rsidRDefault="00D411BA" w:rsidP="00AA7B1F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Какие значения имеет выделенное слово? В каком значении оно употреблено в предложении?</w:t>
      </w:r>
    </w:p>
    <w:p w:rsidR="00D411BA" w:rsidRPr="00AA7B1F" w:rsidRDefault="00D411BA" w:rsidP="00AA7B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</w:t>
      </w:r>
    </w:p>
    <w:p w:rsidR="00D411BA" w:rsidRPr="00E0721A" w:rsidRDefault="00D411BA" w:rsidP="00324669">
      <w:pPr>
        <w:jc w:val="right"/>
        <w:rPr>
          <w:b/>
          <w:bCs/>
          <w:i/>
          <w:iCs/>
          <w:sz w:val="28"/>
          <w:szCs w:val="28"/>
          <w:lang w:val="uk-UA"/>
        </w:rPr>
      </w:pPr>
      <w:r w:rsidRPr="00E0721A">
        <w:rPr>
          <w:b/>
          <w:bCs/>
          <w:i/>
          <w:iCs/>
          <w:sz w:val="28"/>
          <w:szCs w:val="28"/>
          <w:lang w:val="uk-UA"/>
        </w:rPr>
        <w:t>15 б.</w:t>
      </w:r>
    </w:p>
    <w:p w:rsidR="00D411BA" w:rsidRDefault="00D411BA" w:rsidP="00E0721A">
      <w:pPr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В каждом ряду определите (подчеркните) четвертое лишенее: 1) </w:t>
      </w:r>
      <w:r w:rsidRPr="00995D78">
        <w:rPr>
          <w:b/>
          <w:bCs/>
          <w:i/>
          <w:iCs/>
          <w:sz w:val="28"/>
          <w:szCs w:val="28"/>
          <w:lang w:val="uk-UA"/>
        </w:rPr>
        <w:t>ключи, дрожжи, духи, сливки; 2) будни, коллекции, сутки, жмурки;</w:t>
      </w:r>
      <w:r>
        <w:rPr>
          <w:b/>
          <w:bCs/>
          <w:sz w:val="28"/>
          <w:szCs w:val="28"/>
          <w:lang w:val="uk-UA"/>
        </w:rPr>
        <w:t xml:space="preserve"> 3) </w:t>
      </w:r>
      <w:r w:rsidRPr="00995D78">
        <w:rPr>
          <w:b/>
          <w:bCs/>
          <w:i/>
          <w:iCs/>
          <w:sz w:val="28"/>
          <w:szCs w:val="28"/>
          <w:lang w:val="uk-UA"/>
        </w:rPr>
        <w:t xml:space="preserve">хлопоты, </w:t>
      </w:r>
      <w:r>
        <w:rPr>
          <w:b/>
          <w:bCs/>
          <w:i/>
          <w:iCs/>
          <w:sz w:val="28"/>
          <w:szCs w:val="28"/>
          <w:lang w:val="uk-UA"/>
        </w:rPr>
        <w:t>дверцы</w:t>
      </w:r>
      <w:r w:rsidRPr="00995D78">
        <w:rPr>
          <w:b/>
          <w:bCs/>
          <w:i/>
          <w:iCs/>
          <w:sz w:val="28"/>
          <w:szCs w:val="28"/>
          <w:lang w:val="uk-UA"/>
        </w:rPr>
        <w:t>, выборы, переговоры.</w:t>
      </w:r>
    </w:p>
    <w:p w:rsidR="00D411BA" w:rsidRPr="00E0721A" w:rsidRDefault="00D411BA" w:rsidP="00E0721A">
      <w:pPr>
        <w:ind w:firstLine="709"/>
        <w:jc w:val="right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1,</w:t>
      </w:r>
      <w:r w:rsidRPr="00E0721A">
        <w:rPr>
          <w:b/>
          <w:bCs/>
          <w:i/>
          <w:iCs/>
          <w:sz w:val="28"/>
          <w:szCs w:val="28"/>
          <w:lang w:val="uk-UA"/>
        </w:rPr>
        <w:t>5 б.</w:t>
      </w:r>
    </w:p>
    <w:p w:rsidR="00D411BA" w:rsidRPr="00FB56DA" w:rsidRDefault="00D411BA" w:rsidP="00E0721A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</w:t>
      </w:r>
      <w:r w:rsidRPr="00FB56DA">
        <w:rPr>
          <w:b/>
          <w:bCs/>
          <w:sz w:val="28"/>
          <w:szCs w:val="28"/>
          <w:lang w:val="uk-UA"/>
        </w:rPr>
        <w:t>Спишите предложения, раскройте скобки и вставьте пропущенные буквы. Определите виды связи между частями в составе сложного предложения. Объясните постановку знаков препинания.</w:t>
      </w:r>
    </w:p>
    <w:p w:rsidR="00D411BA" w:rsidRPr="00F83C3C" w:rsidRDefault="00D411BA" w:rsidP="00E0721A">
      <w:pPr>
        <w:ind w:firstLine="709"/>
        <w:jc w:val="both"/>
        <w:rPr>
          <w:lang w:val="uk-UA"/>
        </w:rPr>
      </w:pPr>
      <w:r w:rsidRPr="00F83C3C">
        <w:rPr>
          <w:lang w:val="uk-UA"/>
        </w:rPr>
        <w:t>1. Все небо было затянуто, ш..л мелкий холодный дождь, и только по свежей зелен.. деревьев можно было д..гадаться, что теперь весна, а (не)</w:t>
      </w:r>
      <w:r>
        <w:rPr>
          <w:lang w:val="uk-UA"/>
        </w:rPr>
        <w:t xml:space="preserve"> осень. (Н. Пришвин) 2. Чтобы бы</w:t>
      </w:r>
      <w:r w:rsidRPr="00F83C3C">
        <w:rPr>
          <w:lang w:val="uk-UA"/>
        </w:rPr>
        <w:t>ть вполне счастливым, (не) достаточно обладать счастьем, надо еще заслужить его. (В. Гюго)</w:t>
      </w:r>
      <w:r>
        <w:rPr>
          <w:lang w:val="uk-UA"/>
        </w:rPr>
        <w:t xml:space="preserve"> 3. Цветы полевые завяли, не слы</w:t>
      </w:r>
      <w:r w:rsidRPr="00F83C3C">
        <w:rPr>
          <w:lang w:val="uk-UA"/>
        </w:rPr>
        <w:t>шно жужжанья стреко(з,с), и ж..лтые листя устлали поднож(?)я столетних берез. (А. Бло</w:t>
      </w:r>
      <w:r>
        <w:rPr>
          <w:lang w:val="uk-UA"/>
        </w:rPr>
        <w:t>к) 4. Сыплется величественный голос</w:t>
      </w:r>
      <w:r w:rsidRPr="00F83C3C">
        <w:rPr>
          <w:lang w:val="uk-UA"/>
        </w:rPr>
        <w:t xml:space="preserve"> украинско..о с</w:t>
      </w:r>
      <w:r>
        <w:rPr>
          <w:lang w:val="uk-UA"/>
        </w:rPr>
        <w:t>о</w:t>
      </w:r>
      <w:r w:rsidRPr="00F83C3C">
        <w:rPr>
          <w:lang w:val="uk-UA"/>
        </w:rPr>
        <w:t>лов(?)я, и чудит(?)ся</w:t>
      </w:r>
      <w:r>
        <w:rPr>
          <w:lang w:val="uk-UA"/>
        </w:rPr>
        <w:t>, что и месяц заслушался его пос</w:t>
      </w:r>
      <w:r w:rsidRPr="00F83C3C">
        <w:rPr>
          <w:lang w:val="uk-UA"/>
        </w:rPr>
        <w:t xml:space="preserve">реди неба…(Н.Гоголь) 5. Воздух </w:t>
      </w:r>
      <w:r>
        <w:rPr>
          <w:lang w:val="uk-UA"/>
        </w:rPr>
        <w:t>становился так редок, что было больно сл</w:t>
      </w:r>
      <w:r w:rsidRPr="00F83C3C">
        <w:rPr>
          <w:lang w:val="uk-UA"/>
        </w:rPr>
        <w:t>ушать; кров</w:t>
      </w:r>
      <w:r>
        <w:rPr>
          <w:lang w:val="uk-UA"/>
        </w:rPr>
        <w:t>ь</w:t>
      </w:r>
      <w:r w:rsidRPr="00F83C3C">
        <w:rPr>
          <w:lang w:val="uk-UA"/>
        </w:rPr>
        <w:t xml:space="preserve"> поминутно пр...ливала в голову, но вместе с тем какое(то) отрадное чувство распр..странялось по всем моим жилам, и мне б</w:t>
      </w:r>
      <w:r>
        <w:rPr>
          <w:lang w:val="uk-UA"/>
        </w:rPr>
        <w:t>ыло как(то) весело, что я так вы</w:t>
      </w:r>
      <w:r w:rsidRPr="00F83C3C">
        <w:rPr>
          <w:lang w:val="uk-UA"/>
        </w:rPr>
        <w:t>соко над миром. (М. Лермонтов) 6. Правильный путь такой: усвой то, что (с,з)делали твои предшестве(н,нн)ики, и иди дальше. (Л. Толстой) 7. Если нет цели, не делаешь ничего, и не делаешь ничего великого, если цель ничтожна. (Д. Дидро)</w:t>
      </w:r>
    </w:p>
    <w:p w:rsidR="00D411BA" w:rsidRPr="006D4296" w:rsidRDefault="00D411BA" w:rsidP="00F83C3C">
      <w:pPr>
        <w:jc w:val="both"/>
        <w:rPr>
          <w:color w:val="595959"/>
          <w:sz w:val="28"/>
          <w:szCs w:val="28"/>
          <w:lang w:val="uk-UA"/>
        </w:rPr>
      </w:pPr>
      <w:r w:rsidRPr="006D4296">
        <w:rPr>
          <w:color w:val="595959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1BA" w:rsidRPr="00E0721A" w:rsidRDefault="00D411BA" w:rsidP="000D5E65">
      <w:pPr>
        <w:jc w:val="right"/>
        <w:rPr>
          <w:b/>
          <w:bCs/>
          <w:i/>
          <w:iCs/>
          <w:sz w:val="28"/>
          <w:szCs w:val="28"/>
          <w:lang w:val="uk-UA"/>
        </w:rPr>
      </w:pPr>
      <w:r w:rsidRPr="00E0721A">
        <w:rPr>
          <w:b/>
          <w:bCs/>
          <w:i/>
          <w:iCs/>
          <w:sz w:val="28"/>
          <w:szCs w:val="28"/>
          <w:lang w:val="uk-UA"/>
        </w:rPr>
        <w:t>10,5 б.</w:t>
      </w:r>
    </w:p>
    <w:p w:rsidR="00D411BA" w:rsidRDefault="00D411BA" w:rsidP="00E0721A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D411BA" w:rsidRDefault="00D411BA" w:rsidP="00E0721A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 Переведите на русский яз</w:t>
      </w:r>
      <w:r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  <w:lang w:val="uk-UA"/>
        </w:rPr>
        <w:t>к, запишите. Объясните отличие суффиксов глаголов в русском и украинском языках.</w:t>
      </w:r>
    </w:p>
    <w:p w:rsidR="00D411BA" w:rsidRDefault="00D411BA" w:rsidP="00E0721A">
      <w:pPr>
        <w:ind w:firstLine="709"/>
        <w:jc w:val="both"/>
        <w:rPr>
          <w:i/>
          <w:iCs/>
          <w:sz w:val="28"/>
          <w:szCs w:val="28"/>
          <w:lang w:val="uk-UA"/>
        </w:rPr>
      </w:pPr>
      <w:r w:rsidRPr="000E781D">
        <w:rPr>
          <w:i/>
          <w:iCs/>
          <w:sz w:val="28"/>
          <w:szCs w:val="28"/>
          <w:lang w:val="uk-UA"/>
        </w:rPr>
        <w:t>Відстоювати права; хвилюватися за товариша; висловлювати думки; підкопував землю; надрукував книжку; намалював картину; перечитав твір; атакував ворога.</w:t>
      </w:r>
    </w:p>
    <w:p w:rsidR="00D411BA" w:rsidRPr="006D4296" w:rsidRDefault="00D411BA" w:rsidP="00F83C3C">
      <w:pPr>
        <w:jc w:val="both"/>
        <w:rPr>
          <w:i/>
          <w:iCs/>
          <w:color w:val="595959"/>
          <w:sz w:val="28"/>
          <w:szCs w:val="28"/>
          <w:lang w:val="uk-UA"/>
        </w:rPr>
      </w:pPr>
      <w:r w:rsidRPr="006D4296">
        <w:rPr>
          <w:i/>
          <w:iCs/>
          <w:color w:val="595959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1BA" w:rsidRPr="00E0721A" w:rsidRDefault="00D411BA" w:rsidP="00E0721A">
      <w:pPr>
        <w:ind w:firstLine="709"/>
        <w:jc w:val="right"/>
        <w:rPr>
          <w:b/>
          <w:bCs/>
          <w:i/>
          <w:iCs/>
          <w:sz w:val="28"/>
          <w:szCs w:val="28"/>
          <w:lang w:val="uk-UA"/>
        </w:rPr>
      </w:pPr>
      <w:r w:rsidRPr="00E0721A">
        <w:rPr>
          <w:b/>
          <w:bCs/>
          <w:i/>
          <w:iCs/>
          <w:sz w:val="28"/>
          <w:szCs w:val="28"/>
          <w:lang w:val="uk-UA"/>
        </w:rPr>
        <w:t>6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E0721A">
        <w:rPr>
          <w:b/>
          <w:bCs/>
          <w:i/>
          <w:iCs/>
          <w:sz w:val="28"/>
          <w:szCs w:val="28"/>
          <w:lang w:val="uk-UA"/>
        </w:rPr>
        <w:t>б.</w:t>
      </w:r>
    </w:p>
    <w:p w:rsidR="00D411BA" w:rsidRPr="006B34EE" w:rsidRDefault="00D411BA" w:rsidP="00E0721A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6. </w:t>
      </w:r>
      <w:r w:rsidRPr="006B34EE">
        <w:rPr>
          <w:b/>
          <w:bCs/>
          <w:sz w:val="28"/>
          <w:szCs w:val="28"/>
          <w:lang w:val="uk-UA"/>
        </w:rPr>
        <w:t xml:space="preserve">Представьте, что </w:t>
      </w:r>
      <w:r>
        <w:rPr>
          <w:b/>
          <w:bCs/>
          <w:sz w:val="28"/>
          <w:szCs w:val="28"/>
          <w:lang w:val="uk-UA"/>
        </w:rPr>
        <w:t>вы рассказываете близким о своем друге</w:t>
      </w:r>
      <w:r w:rsidRPr="006B34EE">
        <w:rPr>
          <w:b/>
          <w:bCs/>
          <w:sz w:val="28"/>
          <w:szCs w:val="28"/>
          <w:lang w:val="uk-UA"/>
        </w:rPr>
        <w:t>,</w:t>
      </w:r>
      <w:r>
        <w:rPr>
          <w:b/>
          <w:bCs/>
          <w:sz w:val="28"/>
          <w:szCs w:val="28"/>
          <w:lang w:val="uk-UA"/>
        </w:rPr>
        <w:t xml:space="preserve"> раскрываете какую-либо черту его</w:t>
      </w:r>
      <w:r w:rsidRPr="006B34EE">
        <w:rPr>
          <w:b/>
          <w:bCs/>
          <w:sz w:val="28"/>
          <w:szCs w:val="28"/>
          <w:lang w:val="uk-UA"/>
        </w:rPr>
        <w:t xml:space="preserve"> характера. Составьте текст сво</w:t>
      </w:r>
      <w:r>
        <w:rPr>
          <w:b/>
          <w:bCs/>
          <w:sz w:val="28"/>
          <w:szCs w:val="28"/>
          <w:lang w:val="uk-UA"/>
        </w:rPr>
        <w:t>е</w:t>
      </w:r>
      <w:r w:rsidRPr="006B34EE">
        <w:rPr>
          <w:b/>
          <w:bCs/>
          <w:sz w:val="28"/>
          <w:szCs w:val="28"/>
          <w:lang w:val="uk-UA"/>
        </w:rPr>
        <w:t>го рассказа, используя предложения с разными видами связи (7-10 предложений).</w:t>
      </w:r>
    </w:p>
    <w:p w:rsidR="00D411BA" w:rsidRPr="00E0721A" w:rsidRDefault="00D411BA" w:rsidP="00E0721A">
      <w:pPr>
        <w:ind w:firstLine="709"/>
        <w:jc w:val="right"/>
        <w:rPr>
          <w:b/>
          <w:bCs/>
          <w:i/>
          <w:iCs/>
          <w:sz w:val="28"/>
          <w:szCs w:val="28"/>
          <w:lang w:val="uk-UA"/>
        </w:rPr>
      </w:pPr>
      <w:r w:rsidRPr="00E0721A">
        <w:rPr>
          <w:b/>
          <w:bCs/>
          <w:i/>
          <w:iCs/>
          <w:sz w:val="28"/>
          <w:szCs w:val="28"/>
          <w:lang w:val="uk-UA"/>
        </w:rPr>
        <w:t>5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E0721A">
        <w:rPr>
          <w:b/>
          <w:bCs/>
          <w:i/>
          <w:iCs/>
          <w:sz w:val="28"/>
          <w:szCs w:val="28"/>
          <w:lang w:val="uk-UA"/>
        </w:rPr>
        <w:t>б.</w:t>
      </w:r>
    </w:p>
    <w:p w:rsidR="00D411BA" w:rsidRDefault="00D411BA" w:rsidP="00E0721A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Всего: 40 б.</w:t>
      </w:r>
    </w:p>
    <w:p w:rsidR="00D411BA" w:rsidRDefault="00D411BA" w:rsidP="00E0721A">
      <w:pPr>
        <w:ind w:firstLine="709"/>
        <w:jc w:val="both"/>
        <w:rPr>
          <w:sz w:val="28"/>
          <w:szCs w:val="28"/>
          <w:lang w:val="uk-UA"/>
        </w:rPr>
      </w:pPr>
    </w:p>
    <w:p w:rsidR="00D411BA" w:rsidRDefault="00D411BA" w:rsidP="00324669">
      <w:pPr>
        <w:jc w:val="both"/>
        <w:rPr>
          <w:sz w:val="28"/>
          <w:szCs w:val="28"/>
          <w:lang w:val="uk-UA"/>
        </w:rPr>
      </w:pPr>
    </w:p>
    <w:p w:rsidR="00D411BA" w:rsidRPr="007457A8" w:rsidRDefault="00D411BA" w:rsidP="007457A8">
      <w:pPr>
        <w:jc w:val="center"/>
        <w:rPr>
          <w:lang w:val="uk-UA"/>
        </w:rPr>
      </w:pPr>
      <w:r w:rsidRPr="007457A8">
        <w:rPr>
          <w:lang w:val="uk-UA"/>
        </w:rPr>
        <w:t>Управління освіти і науки Чернігівської обласної державної адміністрації</w:t>
      </w:r>
    </w:p>
    <w:p w:rsidR="00D411BA" w:rsidRPr="007457A8" w:rsidRDefault="00D411BA" w:rsidP="007457A8">
      <w:pPr>
        <w:jc w:val="center"/>
        <w:rPr>
          <w:lang w:val="uk-UA"/>
        </w:rPr>
      </w:pPr>
      <w:r w:rsidRPr="007457A8">
        <w:rPr>
          <w:lang w:val="uk-UA"/>
        </w:rPr>
        <w:t>Чернігівський обласний інститут післядипломної педагогічної освіти</w:t>
      </w:r>
      <w:r>
        <w:rPr>
          <w:lang w:val="uk-UA"/>
        </w:rPr>
        <w:t xml:space="preserve"> </w:t>
      </w:r>
      <w:r w:rsidRPr="007457A8">
        <w:rPr>
          <w:lang w:val="uk-UA"/>
        </w:rPr>
        <w:t>імені К.Д.Ушинського</w:t>
      </w:r>
    </w:p>
    <w:p w:rsidR="00D411BA" w:rsidRPr="007457A8" w:rsidRDefault="00D411BA" w:rsidP="007457A8">
      <w:pPr>
        <w:jc w:val="center"/>
      </w:pPr>
      <w:r w:rsidRPr="007457A8">
        <w:t>Кафедра філологічних дисциплін та методики їх викладання</w:t>
      </w:r>
    </w:p>
    <w:p w:rsidR="00D411BA" w:rsidRPr="007457A8" w:rsidRDefault="00D411BA" w:rsidP="007457A8">
      <w:pPr>
        <w:jc w:val="center"/>
      </w:pPr>
    </w:p>
    <w:p w:rsidR="00D411BA" w:rsidRDefault="00D411BA" w:rsidP="007457A8">
      <w:pPr>
        <w:ind w:left="5400" w:firstLine="1546"/>
        <w:jc w:val="both"/>
        <w:rPr>
          <w:lang w:val="uk-UA"/>
        </w:rPr>
      </w:pPr>
      <w:r w:rsidRPr="007457A8">
        <w:rPr>
          <w:lang w:val="uk-UA"/>
        </w:rPr>
        <w:t>Обласна</w:t>
      </w:r>
      <w:r w:rsidRPr="007457A8">
        <w:t xml:space="preserve"> олімпіада юних філологів</w:t>
      </w:r>
    </w:p>
    <w:p w:rsidR="00D411BA" w:rsidRPr="007457A8" w:rsidRDefault="00D411BA" w:rsidP="007457A8">
      <w:pPr>
        <w:ind w:left="5400" w:firstLine="1546"/>
        <w:jc w:val="both"/>
      </w:pPr>
      <w:r w:rsidRPr="007457A8">
        <w:t>з російської мови та літератури</w:t>
      </w:r>
    </w:p>
    <w:p w:rsidR="00D411BA" w:rsidRPr="007457A8" w:rsidRDefault="00D411BA" w:rsidP="007457A8">
      <w:pPr>
        <w:ind w:left="5400" w:firstLine="1546"/>
        <w:jc w:val="both"/>
      </w:pPr>
      <w:r>
        <w:rPr>
          <w:lang w:val="uk-UA"/>
        </w:rPr>
        <w:t>21 лютого 2015 року</w:t>
      </w:r>
    </w:p>
    <w:p w:rsidR="00D411BA" w:rsidRPr="00E0721A" w:rsidRDefault="00D411BA" w:rsidP="009934FC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E0721A">
        <w:rPr>
          <w:b/>
          <w:bCs/>
          <w:sz w:val="28"/>
          <w:szCs w:val="28"/>
          <w:lang w:val="uk-UA"/>
        </w:rPr>
        <w:t>10 класс</w:t>
      </w:r>
    </w:p>
    <w:p w:rsidR="00D411BA" w:rsidRPr="00E0721A" w:rsidRDefault="00D411BA" w:rsidP="009934FC">
      <w:pPr>
        <w:ind w:firstLine="708"/>
        <w:jc w:val="center"/>
        <w:rPr>
          <w:b/>
          <w:bCs/>
          <w:sz w:val="28"/>
          <w:szCs w:val="28"/>
        </w:rPr>
      </w:pPr>
      <w:r w:rsidRPr="00E0721A">
        <w:rPr>
          <w:b/>
          <w:bCs/>
          <w:sz w:val="28"/>
          <w:szCs w:val="28"/>
        </w:rPr>
        <w:t>Русская литература</w:t>
      </w:r>
    </w:p>
    <w:p w:rsidR="00D411BA" w:rsidRDefault="00D411BA" w:rsidP="009934FC"/>
    <w:p w:rsidR="00D411BA" w:rsidRDefault="00D411BA" w:rsidP="00233A97">
      <w:pPr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1.Определите размер отрывка стихотворения</w:t>
      </w:r>
      <w:r w:rsidRPr="000E781D">
        <w:rPr>
          <w:b/>
          <w:bCs/>
          <w:sz w:val="28"/>
          <w:szCs w:val="28"/>
        </w:rPr>
        <w:t xml:space="preserve"> М. Лермонтова.</w:t>
      </w:r>
    </w:p>
    <w:p w:rsidR="00D411BA" w:rsidRPr="00F83C3C" w:rsidRDefault="00D411BA" w:rsidP="00233A97">
      <w:pPr>
        <w:ind w:firstLine="709"/>
        <w:rPr>
          <w:i/>
          <w:iCs/>
          <w:sz w:val="28"/>
          <w:szCs w:val="28"/>
        </w:rPr>
      </w:pPr>
      <w:r w:rsidRPr="00F83C3C">
        <w:rPr>
          <w:i/>
          <w:iCs/>
          <w:sz w:val="28"/>
          <w:szCs w:val="28"/>
        </w:rPr>
        <w:t>Тучки небесные, вечные странники!</w:t>
      </w:r>
    </w:p>
    <w:p w:rsidR="00D411BA" w:rsidRPr="00F83C3C" w:rsidRDefault="00D411BA" w:rsidP="00233A97">
      <w:pPr>
        <w:ind w:firstLine="709"/>
        <w:rPr>
          <w:i/>
          <w:iCs/>
          <w:sz w:val="28"/>
          <w:szCs w:val="28"/>
        </w:rPr>
      </w:pPr>
      <w:r w:rsidRPr="00F83C3C">
        <w:rPr>
          <w:i/>
          <w:iCs/>
          <w:sz w:val="28"/>
          <w:szCs w:val="28"/>
        </w:rPr>
        <w:t>Степью лазурною, цепью жемчужною</w:t>
      </w:r>
    </w:p>
    <w:p w:rsidR="00D411BA" w:rsidRPr="00F83C3C" w:rsidRDefault="00D411BA" w:rsidP="00233A97">
      <w:pPr>
        <w:ind w:firstLine="709"/>
        <w:rPr>
          <w:i/>
          <w:iCs/>
          <w:sz w:val="28"/>
          <w:szCs w:val="28"/>
        </w:rPr>
      </w:pPr>
      <w:r w:rsidRPr="00F83C3C">
        <w:rPr>
          <w:i/>
          <w:iCs/>
          <w:sz w:val="28"/>
          <w:szCs w:val="28"/>
        </w:rPr>
        <w:t>Мчитесь вы, будто как я же, изгнанники,</w:t>
      </w:r>
    </w:p>
    <w:p w:rsidR="00D411BA" w:rsidRDefault="00D411BA" w:rsidP="00233A97">
      <w:pPr>
        <w:ind w:firstLine="709"/>
        <w:rPr>
          <w:i/>
          <w:iCs/>
          <w:sz w:val="28"/>
          <w:szCs w:val="28"/>
          <w:lang w:val="uk-UA"/>
        </w:rPr>
      </w:pPr>
      <w:r w:rsidRPr="00F83C3C">
        <w:rPr>
          <w:i/>
          <w:iCs/>
          <w:sz w:val="28"/>
          <w:szCs w:val="28"/>
        </w:rPr>
        <w:t xml:space="preserve">С милого севера в сторону южную. </w:t>
      </w:r>
    </w:p>
    <w:p w:rsidR="00D411BA" w:rsidRPr="00F83C3C" w:rsidRDefault="00D411BA" w:rsidP="00F83C3C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___________________________________________________________________________</w:t>
      </w:r>
    </w:p>
    <w:p w:rsidR="00D411BA" w:rsidRPr="00233A97" w:rsidRDefault="00D411BA" w:rsidP="00233A97">
      <w:pPr>
        <w:ind w:firstLine="709"/>
        <w:jc w:val="right"/>
        <w:rPr>
          <w:b/>
          <w:bCs/>
          <w:i/>
          <w:iCs/>
          <w:sz w:val="28"/>
          <w:szCs w:val="28"/>
        </w:rPr>
      </w:pPr>
      <w:r w:rsidRPr="00233A97">
        <w:rPr>
          <w:b/>
          <w:bCs/>
          <w:i/>
          <w:iCs/>
          <w:sz w:val="28"/>
          <w:szCs w:val="28"/>
        </w:rPr>
        <w:t>2</w:t>
      </w:r>
      <w:r w:rsidRPr="00233A97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233A97">
        <w:rPr>
          <w:b/>
          <w:bCs/>
          <w:i/>
          <w:iCs/>
          <w:sz w:val="28"/>
          <w:szCs w:val="28"/>
        </w:rPr>
        <w:t>б.</w:t>
      </w:r>
    </w:p>
    <w:p w:rsidR="00D411BA" w:rsidRPr="005E19E5" w:rsidRDefault="00D411BA" w:rsidP="00233A9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5E19E5">
        <w:rPr>
          <w:b/>
          <w:bCs/>
          <w:sz w:val="28"/>
          <w:szCs w:val="28"/>
        </w:rPr>
        <w:t xml:space="preserve">Объясните, какой смысл заложен в русскую поговорку </w:t>
      </w:r>
      <w:r w:rsidRPr="005E19E5">
        <w:rPr>
          <w:b/>
          <w:bCs/>
          <w:i/>
          <w:iCs/>
          <w:sz w:val="28"/>
          <w:szCs w:val="28"/>
        </w:rPr>
        <w:t>«Молчанье – золото»</w:t>
      </w:r>
      <w:r w:rsidRPr="005E19E5">
        <w:rPr>
          <w:b/>
          <w:bCs/>
          <w:sz w:val="28"/>
          <w:szCs w:val="28"/>
        </w:rPr>
        <w:t xml:space="preserve">? Почему у японцев такая же по смыслу поговорка звучит несколько иначе – </w:t>
      </w:r>
      <w:r w:rsidRPr="005E19E5">
        <w:rPr>
          <w:b/>
          <w:bCs/>
          <w:i/>
          <w:iCs/>
          <w:sz w:val="28"/>
          <w:szCs w:val="28"/>
        </w:rPr>
        <w:t>«Молчанье – цветы»</w:t>
      </w:r>
      <w:r w:rsidRPr="005E19E5">
        <w:rPr>
          <w:b/>
          <w:bCs/>
          <w:sz w:val="28"/>
          <w:szCs w:val="28"/>
        </w:rPr>
        <w:t xml:space="preserve">? </w:t>
      </w:r>
    </w:p>
    <w:p w:rsidR="00D411BA" w:rsidRPr="006D4296" w:rsidRDefault="00D411BA" w:rsidP="005455A7">
      <w:pPr>
        <w:jc w:val="both"/>
        <w:rPr>
          <w:i/>
          <w:iCs/>
          <w:color w:val="595959"/>
          <w:sz w:val="28"/>
          <w:szCs w:val="28"/>
          <w:lang w:val="uk-UA"/>
        </w:rPr>
      </w:pPr>
      <w:r w:rsidRPr="006D4296">
        <w:rPr>
          <w:i/>
          <w:iCs/>
          <w:color w:val="595959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1BA" w:rsidRPr="00233A97" w:rsidRDefault="00D411BA" w:rsidP="00754A00">
      <w:pPr>
        <w:jc w:val="right"/>
        <w:rPr>
          <w:b/>
          <w:bCs/>
          <w:i/>
          <w:iCs/>
          <w:sz w:val="28"/>
          <w:szCs w:val="28"/>
        </w:rPr>
      </w:pPr>
      <w:r w:rsidRPr="00233A97">
        <w:rPr>
          <w:b/>
          <w:bCs/>
          <w:i/>
          <w:iCs/>
          <w:sz w:val="28"/>
          <w:szCs w:val="28"/>
        </w:rPr>
        <w:t>4</w:t>
      </w:r>
      <w:r w:rsidRPr="00233A97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233A97">
        <w:rPr>
          <w:b/>
          <w:bCs/>
          <w:i/>
          <w:iCs/>
          <w:sz w:val="28"/>
          <w:szCs w:val="28"/>
        </w:rPr>
        <w:t>б.</w:t>
      </w:r>
    </w:p>
    <w:p w:rsidR="00D411BA" w:rsidRDefault="00D411BA" w:rsidP="00450EA2">
      <w:pPr>
        <w:ind w:firstLine="709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О каком трагическом эпизоде из своей жизни поведал Ф.М. Достоевский в письме к брату: </w:t>
      </w:r>
      <w:r w:rsidRPr="009F7449">
        <w:rPr>
          <w:b/>
          <w:bCs/>
          <w:i/>
          <w:iCs/>
          <w:sz w:val="28"/>
          <w:szCs w:val="28"/>
          <w:lang w:val="uk-UA"/>
        </w:rPr>
        <w:t>«…Ведь был я сегодня у смерти три четверти часа, прожил с этой мыслью, достиг последнего мгновения и теперь еще раз живу!»</w:t>
      </w:r>
    </w:p>
    <w:p w:rsidR="00D411BA" w:rsidRPr="006D4296" w:rsidRDefault="00D411BA" w:rsidP="00450EA2">
      <w:pPr>
        <w:jc w:val="both"/>
        <w:rPr>
          <w:i/>
          <w:iCs/>
          <w:color w:val="595959"/>
          <w:sz w:val="28"/>
          <w:szCs w:val="28"/>
          <w:lang w:val="uk-UA"/>
        </w:rPr>
      </w:pPr>
      <w:r w:rsidRPr="006D4296">
        <w:rPr>
          <w:i/>
          <w:iCs/>
          <w:color w:val="595959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411BA" w:rsidRPr="00233A97" w:rsidRDefault="00D411BA" w:rsidP="009F7449">
      <w:pPr>
        <w:jc w:val="right"/>
        <w:rPr>
          <w:b/>
          <w:bCs/>
          <w:i/>
          <w:iCs/>
          <w:sz w:val="28"/>
          <w:szCs w:val="28"/>
          <w:lang w:val="uk-UA"/>
        </w:rPr>
      </w:pPr>
      <w:r w:rsidRPr="00233A97">
        <w:rPr>
          <w:b/>
          <w:bCs/>
          <w:i/>
          <w:iCs/>
          <w:sz w:val="28"/>
          <w:szCs w:val="28"/>
          <w:lang w:val="uk-UA"/>
        </w:rPr>
        <w:t>2 б.</w:t>
      </w:r>
    </w:p>
    <w:p w:rsidR="00D411BA" w:rsidRDefault="00D411BA" w:rsidP="00233A97">
      <w:pPr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 Объясните, ч</w:t>
      </w:r>
      <w:r w:rsidRPr="00D6637F">
        <w:rPr>
          <w:b/>
          <w:bCs/>
          <w:sz w:val="28"/>
          <w:szCs w:val="28"/>
          <w:lang w:val="uk-UA"/>
        </w:rPr>
        <w:t xml:space="preserve">то такое </w:t>
      </w:r>
      <w:r w:rsidRPr="00D6637F">
        <w:rPr>
          <w:b/>
          <w:bCs/>
          <w:i/>
          <w:iCs/>
          <w:sz w:val="28"/>
          <w:szCs w:val="28"/>
          <w:lang w:val="uk-UA"/>
        </w:rPr>
        <w:t>толстовство</w:t>
      </w:r>
      <w:r w:rsidRPr="00D6637F">
        <w:rPr>
          <w:b/>
          <w:bCs/>
          <w:sz w:val="28"/>
          <w:szCs w:val="28"/>
          <w:lang w:val="uk-UA"/>
        </w:rPr>
        <w:t>?</w:t>
      </w:r>
    </w:p>
    <w:p w:rsidR="00D411BA" w:rsidRPr="006D4296" w:rsidRDefault="00D411BA" w:rsidP="00450EA2">
      <w:pPr>
        <w:rPr>
          <w:color w:val="595959"/>
          <w:sz w:val="28"/>
          <w:szCs w:val="28"/>
          <w:lang w:val="uk-UA"/>
        </w:rPr>
      </w:pPr>
      <w:r w:rsidRPr="006D4296">
        <w:rPr>
          <w:color w:val="595959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1BA" w:rsidRPr="00233A97" w:rsidRDefault="00D411BA" w:rsidP="00D6637F">
      <w:pPr>
        <w:jc w:val="right"/>
        <w:rPr>
          <w:b/>
          <w:bCs/>
          <w:i/>
          <w:iCs/>
          <w:sz w:val="28"/>
          <w:szCs w:val="28"/>
          <w:lang w:val="uk-UA"/>
        </w:rPr>
      </w:pPr>
      <w:r w:rsidRPr="00233A97">
        <w:rPr>
          <w:b/>
          <w:bCs/>
          <w:i/>
          <w:iCs/>
          <w:sz w:val="28"/>
          <w:szCs w:val="28"/>
          <w:lang w:val="uk-UA"/>
        </w:rPr>
        <w:t>4 б.</w:t>
      </w:r>
    </w:p>
    <w:p w:rsidR="00D411BA" w:rsidRDefault="00D411BA" w:rsidP="00233A97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5. В каком  произведении по словам самого Ф. Достоевского </w:t>
      </w:r>
      <w:r w:rsidRPr="000E781D">
        <w:rPr>
          <w:b/>
          <w:bCs/>
          <w:i/>
          <w:iCs/>
          <w:sz w:val="28"/>
          <w:szCs w:val="28"/>
          <w:lang w:val="uk-UA"/>
        </w:rPr>
        <w:t>«Божья правда, земной закон берет свое»?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0E781D">
        <w:rPr>
          <w:b/>
          <w:bCs/>
          <w:sz w:val="28"/>
          <w:szCs w:val="28"/>
          <w:lang w:val="uk-UA"/>
        </w:rPr>
        <w:t>Укажите жанр произведения</w:t>
      </w:r>
      <w:r>
        <w:rPr>
          <w:b/>
          <w:bCs/>
          <w:sz w:val="28"/>
          <w:szCs w:val="28"/>
          <w:lang w:val="uk-UA"/>
        </w:rPr>
        <w:t>, имя главного героя.</w:t>
      </w:r>
    </w:p>
    <w:p w:rsidR="00D411BA" w:rsidRPr="006D4296" w:rsidRDefault="00D411BA" w:rsidP="00450EA2">
      <w:pPr>
        <w:jc w:val="both"/>
        <w:rPr>
          <w:color w:val="595959"/>
          <w:sz w:val="28"/>
          <w:szCs w:val="28"/>
          <w:lang w:val="uk-UA"/>
        </w:rPr>
      </w:pPr>
      <w:r w:rsidRPr="006D4296">
        <w:rPr>
          <w:color w:val="595959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1BA" w:rsidRDefault="00D411BA" w:rsidP="000E781D">
      <w:pPr>
        <w:jc w:val="right"/>
        <w:rPr>
          <w:b/>
          <w:bCs/>
          <w:i/>
          <w:iCs/>
          <w:sz w:val="28"/>
          <w:szCs w:val="28"/>
          <w:lang w:val="uk-UA"/>
        </w:rPr>
      </w:pPr>
      <w:r w:rsidRPr="00233A97">
        <w:rPr>
          <w:b/>
          <w:bCs/>
          <w:i/>
          <w:iCs/>
          <w:sz w:val="28"/>
          <w:szCs w:val="28"/>
          <w:lang w:val="uk-UA"/>
        </w:rPr>
        <w:t>3 б.</w:t>
      </w:r>
    </w:p>
    <w:p w:rsidR="00D411BA" w:rsidRPr="00233A97" w:rsidRDefault="00D411BA" w:rsidP="000E781D">
      <w:pPr>
        <w:jc w:val="right"/>
        <w:rPr>
          <w:b/>
          <w:bCs/>
          <w:i/>
          <w:iCs/>
          <w:sz w:val="28"/>
          <w:szCs w:val="28"/>
          <w:lang w:val="uk-UA"/>
        </w:rPr>
      </w:pPr>
    </w:p>
    <w:p w:rsidR="00D411BA" w:rsidRPr="00ED3FFA" w:rsidRDefault="00D411BA" w:rsidP="000E781D">
      <w:pPr>
        <w:rPr>
          <w:lang w:val="uk-UA"/>
        </w:rPr>
      </w:pPr>
    </w:p>
    <w:p w:rsidR="00D411BA" w:rsidRDefault="00D411BA" w:rsidP="00233A97">
      <w:pPr>
        <w:ind w:firstLine="709"/>
        <w:rPr>
          <w:b/>
          <w:bCs/>
          <w:sz w:val="28"/>
          <w:szCs w:val="28"/>
          <w:lang w:val="uk-UA"/>
        </w:rPr>
      </w:pPr>
      <w:r w:rsidRPr="00A90DB2">
        <w:rPr>
          <w:b/>
          <w:bCs/>
          <w:sz w:val="28"/>
          <w:szCs w:val="28"/>
          <w:lang w:val="uk-UA"/>
        </w:rPr>
        <w:t>Прочитайте стихотворение С. Есенина «Сыплет черемуха снегом…»</w:t>
      </w:r>
    </w:p>
    <w:tbl>
      <w:tblPr>
        <w:tblW w:w="0" w:type="auto"/>
        <w:jc w:val="center"/>
        <w:tblLook w:val="00A0"/>
      </w:tblPr>
      <w:tblGrid>
        <w:gridCol w:w="5424"/>
        <w:gridCol w:w="5423"/>
      </w:tblGrid>
      <w:tr w:rsidR="00D411BA">
        <w:trPr>
          <w:jc w:val="center"/>
        </w:trPr>
        <w:tc>
          <w:tcPr>
            <w:tcW w:w="5424" w:type="dxa"/>
          </w:tcPr>
          <w:p w:rsidR="00D411BA" w:rsidRPr="006C2A09" w:rsidRDefault="00D411BA" w:rsidP="006C2A09">
            <w:pPr>
              <w:pStyle w:val="HTMLPreformatted"/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9">
              <w:rPr>
                <w:rFonts w:ascii="Times New Roman" w:hAnsi="Times New Roman" w:cs="Times New Roman"/>
                <w:sz w:val="24"/>
                <w:szCs w:val="24"/>
              </w:rPr>
              <w:t>Сыплет черемуха снегом,</w:t>
            </w:r>
          </w:p>
          <w:p w:rsidR="00D411BA" w:rsidRPr="006C2A09" w:rsidRDefault="00D411BA" w:rsidP="006C2A09">
            <w:pPr>
              <w:pStyle w:val="HTMLPreformatted"/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9">
              <w:rPr>
                <w:rFonts w:ascii="Times New Roman" w:hAnsi="Times New Roman" w:cs="Times New Roman"/>
                <w:sz w:val="24"/>
                <w:szCs w:val="24"/>
              </w:rPr>
              <w:t>Зелень в цвету и росе.</w:t>
            </w:r>
          </w:p>
          <w:p w:rsidR="00D411BA" w:rsidRPr="006C2A09" w:rsidRDefault="00D411BA" w:rsidP="006C2A09">
            <w:pPr>
              <w:pStyle w:val="HTMLPreformatted"/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9">
              <w:rPr>
                <w:rFonts w:ascii="Times New Roman" w:hAnsi="Times New Roman" w:cs="Times New Roman"/>
                <w:sz w:val="24"/>
                <w:szCs w:val="24"/>
              </w:rPr>
              <w:t>В поле, склоняясь к побегам,</w:t>
            </w:r>
          </w:p>
          <w:p w:rsidR="00D411BA" w:rsidRPr="006C2A09" w:rsidRDefault="00D411BA" w:rsidP="006C2A09">
            <w:pPr>
              <w:pStyle w:val="HTMLPreformatted"/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9">
              <w:rPr>
                <w:rFonts w:ascii="Times New Roman" w:hAnsi="Times New Roman" w:cs="Times New Roman"/>
                <w:sz w:val="24"/>
                <w:szCs w:val="24"/>
              </w:rPr>
              <w:t>Ходят грачи в полосе.</w:t>
            </w:r>
          </w:p>
          <w:p w:rsidR="00D411BA" w:rsidRPr="006C2A09" w:rsidRDefault="00D411BA" w:rsidP="006C2A09">
            <w:pPr>
              <w:pStyle w:val="HTMLPreformatted"/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BA" w:rsidRPr="006C2A09" w:rsidRDefault="00D411BA" w:rsidP="006C2A09">
            <w:pPr>
              <w:pStyle w:val="HTMLPreformatted"/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9">
              <w:rPr>
                <w:rFonts w:ascii="Times New Roman" w:hAnsi="Times New Roman" w:cs="Times New Roman"/>
                <w:sz w:val="24"/>
                <w:szCs w:val="24"/>
              </w:rPr>
              <w:t>Никнут шелковые травы,</w:t>
            </w:r>
          </w:p>
          <w:p w:rsidR="00D411BA" w:rsidRPr="006C2A09" w:rsidRDefault="00D411BA" w:rsidP="006C2A09">
            <w:pPr>
              <w:pStyle w:val="HTMLPreformatted"/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9">
              <w:rPr>
                <w:rFonts w:ascii="Times New Roman" w:hAnsi="Times New Roman" w:cs="Times New Roman"/>
                <w:sz w:val="24"/>
                <w:szCs w:val="24"/>
              </w:rPr>
              <w:t>Пахнет смолистой сосной.</w:t>
            </w:r>
          </w:p>
          <w:p w:rsidR="00D411BA" w:rsidRPr="006C2A09" w:rsidRDefault="00D411BA" w:rsidP="006C2A09">
            <w:pPr>
              <w:pStyle w:val="HTMLPreformatted"/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9">
              <w:rPr>
                <w:rFonts w:ascii="Times New Roman" w:hAnsi="Times New Roman" w:cs="Times New Roman"/>
                <w:sz w:val="24"/>
                <w:szCs w:val="24"/>
              </w:rPr>
              <w:t>Ой вы, луга и дубравы,-</w:t>
            </w:r>
          </w:p>
          <w:p w:rsidR="00D411BA" w:rsidRPr="006C2A09" w:rsidRDefault="00D411BA" w:rsidP="006C2A09">
            <w:pPr>
              <w:pStyle w:val="HTMLPreformatted"/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9">
              <w:rPr>
                <w:rFonts w:ascii="Times New Roman" w:hAnsi="Times New Roman" w:cs="Times New Roman"/>
                <w:sz w:val="24"/>
                <w:szCs w:val="24"/>
              </w:rPr>
              <w:t>Я одурманен весной.</w:t>
            </w:r>
          </w:p>
          <w:p w:rsidR="00D411BA" w:rsidRPr="006C2A09" w:rsidRDefault="00D411BA" w:rsidP="00FE1B2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23" w:type="dxa"/>
          </w:tcPr>
          <w:p w:rsidR="00D411BA" w:rsidRPr="006C2A09" w:rsidRDefault="00D411BA" w:rsidP="006C2A09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9">
              <w:rPr>
                <w:rFonts w:ascii="Times New Roman" w:hAnsi="Times New Roman" w:cs="Times New Roman"/>
                <w:sz w:val="24"/>
                <w:szCs w:val="24"/>
              </w:rPr>
              <w:t>Радугой тайные вести</w:t>
            </w:r>
          </w:p>
          <w:p w:rsidR="00D411BA" w:rsidRPr="006C2A09" w:rsidRDefault="00D411BA" w:rsidP="006C2A09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9">
              <w:rPr>
                <w:rFonts w:ascii="Times New Roman" w:hAnsi="Times New Roman" w:cs="Times New Roman"/>
                <w:sz w:val="24"/>
                <w:szCs w:val="24"/>
              </w:rPr>
              <w:t>Светятся в душу мою.</w:t>
            </w:r>
          </w:p>
          <w:p w:rsidR="00D411BA" w:rsidRPr="006C2A09" w:rsidRDefault="00D411BA" w:rsidP="006C2A09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9">
              <w:rPr>
                <w:rFonts w:ascii="Times New Roman" w:hAnsi="Times New Roman" w:cs="Times New Roman"/>
                <w:sz w:val="24"/>
                <w:szCs w:val="24"/>
              </w:rPr>
              <w:t>Думаю я о невесте,</w:t>
            </w:r>
          </w:p>
          <w:p w:rsidR="00D411BA" w:rsidRPr="006C2A09" w:rsidRDefault="00D411BA" w:rsidP="006C2A09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9">
              <w:rPr>
                <w:rFonts w:ascii="Times New Roman" w:hAnsi="Times New Roman" w:cs="Times New Roman"/>
                <w:sz w:val="24"/>
                <w:szCs w:val="24"/>
              </w:rPr>
              <w:t>Только о ней лишь пою.</w:t>
            </w:r>
          </w:p>
          <w:p w:rsidR="00D411BA" w:rsidRPr="006C2A09" w:rsidRDefault="00D411BA" w:rsidP="006C2A09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1BA" w:rsidRPr="006C2A09" w:rsidRDefault="00D411BA" w:rsidP="006C2A09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9">
              <w:rPr>
                <w:rFonts w:ascii="Times New Roman" w:hAnsi="Times New Roman" w:cs="Times New Roman"/>
                <w:sz w:val="24"/>
                <w:szCs w:val="24"/>
              </w:rPr>
              <w:t>Сыпь ты, черемуха, снегом,</w:t>
            </w:r>
          </w:p>
          <w:p w:rsidR="00D411BA" w:rsidRPr="006C2A09" w:rsidRDefault="00D411BA" w:rsidP="006C2A09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9">
              <w:rPr>
                <w:rFonts w:ascii="Times New Roman" w:hAnsi="Times New Roman" w:cs="Times New Roman"/>
                <w:sz w:val="24"/>
                <w:szCs w:val="24"/>
              </w:rPr>
              <w:t>Пойте вы, птахи, в лесу.</w:t>
            </w:r>
          </w:p>
          <w:p w:rsidR="00D411BA" w:rsidRPr="006C2A09" w:rsidRDefault="00D411BA" w:rsidP="006C2A09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2A09">
              <w:rPr>
                <w:rFonts w:ascii="Times New Roman" w:hAnsi="Times New Roman" w:cs="Times New Roman"/>
                <w:sz w:val="24"/>
                <w:szCs w:val="24"/>
              </w:rPr>
              <w:t>По полю зыбистым бегом</w:t>
            </w:r>
          </w:p>
          <w:p w:rsidR="00D411BA" w:rsidRPr="006C2A09" w:rsidRDefault="00D411BA" w:rsidP="006C2A09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2A09">
              <w:rPr>
                <w:rFonts w:ascii="Times New Roman" w:hAnsi="Times New Roman" w:cs="Times New Roman"/>
                <w:sz w:val="24"/>
                <w:szCs w:val="24"/>
              </w:rPr>
              <w:t>Пеной я цвет разнесу.</w:t>
            </w:r>
          </w:p>
          <w:p w:rsidR="00D411BA" w:rsidRPr="006C2A09" w:rsidRDefault="00D411BA" w:rsidP="00FE1B2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411BA" w:rsidRPr="006449EF" w:rsidRDefault="00D411BA" w:rsidP="00233A97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6449EF">
        <w:rPr>
          <w:b/>
          <w:bCs/>
          <w:sz w:val="28"/>
          <w:szCs w:val="28"/>
          <w:lang w:val="uk-UA"/>
        </w:rPr>
        <w:t>Проанализируйте стихотворние, обращая внимание на следующее:</w:t>
      </w:r>
    </w:p>
    <w:p w:rsidR="00D411BA" w:rsidRPr="006449EF" w:rsidRDefault="00D411BA" w:rsidP="00233A97">
      <w:pPr>
        <w:ind w:firstLine="709"/>
        <w:jc w:val="both"/>
        <w:rPr>
          <w:i/>
          <w:iCs/>
          <w:sz w:val="28"/>
          <w:szCs w:val="28"/>
          <w:lang w:val="uk-UA"/>
        </w:rPr>
      </w:pPr>
      <w:r w:rsidRPr="006449EF">
        <w:rPr>
          <w:i/>
          <w:iCs/>
          <w:sz w:val="28"/>
          <w:szCs w:val="28"/>
          <w:lang w:val="uk-UA"/>
        </w:rPr>
        <w:t>1. Какими чувствами проникнуто стихотворние?</w:t>
      </w:r>
    </w:p>
    <w:p w:rsidR="00D411BA" w:rsidRDefault="00D411BA" w:rsidP="00233A97">
      <w:pPr>
        <w:ind w:firstLine="709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2. Прокомментируйте образ весны</w:t>
      </w:r>
      <w:r w:rsidRPr="006449EF">
        <w:rPr>
          <w:i/>
          <w:iCs/>
          <w:sz w:val="28"/>
          <w:szCs w:val="28"/>
          <w:lang w:val="uk-UA"/>
        </w:rPr>
        <w:t xml:space="preserve">, раскройте его символическое значение. </w:t>
      </w:r>
    </w:p>
    <w:p w:rsidR="00D411BA" w:rsidRPr="006449EF" w:rsidRDefault="00D411BA" w:rsidP="00233A97">
      <w:pPr>
        <w:ind w:firstLine="709"/>
        <w:jc w:val="both"/>
        <w:rPr>
          <w:i/>
          <w:iCs/>
          <w:sz w:val="28"/>
          <w:szCs w:val="28"/>
          <w:lang w:val="uk-UA"/>
        </w:rPr>
      </w:pPr>
      <w:r w:rsidRPr="006449EF">
        <w:rPr>
          <w:i/>
          <w:iCs/>
          <w:sz w:val="28"/>
          <w:szCs w:val="28"/>
          <w:lang w:val="uk-UA"/>
        </w:rPr>
        <w:t>3.Проследите динамику лирического сюжета.</w:t>
      </w:r>
    </w:p>
    <w:p w:rsidR="00D411BA" w:rsidRDefault="00D411BA" w:rsidP="00233A97">
      <w:pPr>
        <w:ind w:firstLine="709"/>
        <w:jc w:val="both"/>
        <w:rPr>
          <w:i/>
          <w:iCs/>
          <w:sz w:val="28"/>
          <w:szCs w:val="28"/>
          <w:lang w:val="uk-UA"/>
        </w:rPr>
      </w:pPr>
      <w:r w:rsidRPr="006449EF">
        <w:rPr>
          <w:i/>
          <w:iCs/>
          <w:sz w:val="28"/>
          <w:szCs w:val="28"/>
          <w:lang w:val="uk-UA"/>
        </w:rPr>
        <w:t xml:space="preserve">4. Какие изобразительно-выразительные средства использует автор? </w:t>
      </w:r>
    </w:p>
    <w:p w:rsidR="00D411BA" w:rsidRDefault="00D411BA" w:rsidP="00233A97">
      <w:pPr>
        <w:ind w:firstLine="709"/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5.</w:t>
      </w:r>
      <w:r w:rsidRPr="006449EF">
        <w:rPr>
          <w:i/>
          <w:iCs/>
          <w:sz w:val="28"/>
          <w:szCs w:val="28"/>
          <w:lang w:val="uk-UA"/>
        </w:rPr>
        <w:t xml:space="preserve">Определите их роль в раскрытии темы. </w:t>
      </w:r>
    </w:p>
    <w:p w:rsidR="00D411BA" w:rsidRPr="006D4296" w:rsidRDefault="00D411BA" w:rsidP="00450EA2">
      <w:pPr>
        <w:jc w:val="both"/>
        <w:rPr>
          <w:i/>
          <w:iCs/>
          <w:color w:val="595959"/>
          <w:sz w:val="28"/>
          <w:szCs w:val="28"/>
        </w:rPr>
      </w:pPr>
      <w:r w:rsidRPr="006D4296">
        <w:rPr>
          <w:i/>
          <w:iCs/>
          <w:color w:val="595959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1BA" w:rsidRDefault="00D411BA" w:rsidP="00A90DB2">
      <w:pPr>
        <w:jc w:val="right"/>
        <w:rPr>
          <w:b/>
          <w:bCs/>
          <w:i/>
          <w:iCs/>
          <w:sz w:val="28"/>
          <w:szCs w:val="28"/>
          <w:lang w:val="uk-UA"/>
        </w:rPr>
      </w:pPr>
      <w:r w:rsidRPr="00233A97">
        <w:rPr>
          <w:b/>
          <w:bCs/>
          <w:i/>
          <w:iCs/>
          <w:sz w:val="28"/>
          <w:szCs w:val="28"/>
          <w:lang w:val="uk-UA"/>
        </w:rPr>
        <w:t>10 б.</w:t>
      </w:r>
    </w:p>
    <w:p w:rsidR="00D411BA" w:rsidRPr="00233A97" w:rsidRDefault="00D411BA" w:rsidP="00A90DB2">
      <w:pPr>
        <w:jc w:val="right"/>
        <w:rPr>
          <w:b/>
          <w:bCs/>
          <w:i/>
          <w:iCs/>
          <w:sz w:val="28"/>
          <w:szCs w:val="28"/>
          <w:lang w:val="uk-UA"/>
        </w:rPr>
      </w:pPr>
    </w:p>
    <w:p w:rsidR="00D411BA" w:rsidRDefault="00D411BA" w:rsidP="00233A97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6. Напишите сочинение-рассуждение на тему </w:t>
      </w:r>
      <w:r w:rsidRPr="008A7BA0">
        <w:rPr>
          <w:b/>
          <w:bCs/>
          <w:i/>
          <w:iCs/>
          <w:sz w:val="28"/>
          <w:szCs w:val="28"/>
          <w:lang w:val="uk-UA"/>
        </w:rPr>
        <w:t xml:space="preserve">«Общение с книгой – высшая и незаменимая форма интеллектуального развития человека». </w:t>
      </w:r>
      <w:r w:rsidRPr="00233A97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А. Твардовский)</w:t>
      </w:r>
    </w:p>
    <w:p w:rsidR="00D411BA" w:rsidRDefault="00D411BA" w:rsidP="002E074E">
      <w:pPr>
        <w:jc w:val="right"/>
        <w:rPr>
          <w:b/>
          <w:bCs/>
          <w:i/>
          <w:iCs/>
          <w:sz w:val="28"/>
          <w:szCs w:val="28"/>
          <w:lang w:val="uk-UA"/>
        </w:rPr>
      </w:pPr>
      <w:r w:rsidRPr="00233A97">
        <w:rPr>
          <w:b/>
          <w:bCs/>
          <w:i/>
          <w:iCs/>
          <w:sz w:val="28"/>
          <w:szCs w:val="28"/>
          <w:lang w:val="uk-UA"/>
        </w:rPr>
        <w:t>12 б.</w:t>
      </w:r>
    </w:p>
    <w:p w:rsidR="00D411BA" w:rsidRPr="00233A97" w:rsidRDefault="00D411BA" w:rsidP="002E074E">
      <w:pPr>
        <w:jc w:val="right"/>
        <w:rPr>
          <w:b/>
          <w:bCs/>
          <w:i/>
          <w:iCs/>
          <w:sz w:val="28"/>
          <w:szCs w:val="28"/>
          <w:lang w:val="uk-UA"/>
        </w:rPr>
      </w:pPr>
    </w:p>
    <w:p w:rsidR="00D411BA" w:rsidRDefault="00D411BA" w:rsidP="00233A97">
      <w:pPr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Всего: 37б.</w:t>
      </w:r>
    </w:p>
    <w:p w:rsidR="00D411BA" w:rsidRPr="00A52886" w:rsidRDefault="00D411BA">
      <w:pPr>
        <w:rPr>
          <w:lang w:val="uk-UA"/>
        </w:rPr>
      </w:pPr>
    </w:p>
    <w:p w:rsidR="00D411BA" w:rsidRPr="00A52886" w:rsidRDefault="00D411BA">
      <w:pPr>
        <w:rPr>
          <w:lang w:val="uk-UA"/>
        </w:rPr>
      </w:pPr>
    </w:p>
    <w:p w:rsidR="00D411BA" w:rsidRPr="00A52886" w:rsidRDefault="00D411BA">
      <w:pPr>
        <w:rPr>
          <w:lang w:val="uk-UA"/>
        </w:rPr>
      </w:pPr>
    </w:p>
    <w:p w:rsidR="00D411BA" w:rsidRPr="00A52886" w:rsidRDefault="00D411BA">
      <w:pPr>
        <w:rPr>
          <w:lang w:val="uk-UA"/>
        </w:rPr>
      </w:pPr>
    </w:p>
    <w:p w:rsidR="00D411BA" w:rsidRPr="007457A8" w:rsidRDefault="00D411BA" w:rsidP="007457A8">
      <w:pPr>
        <w:jc w:val="center"/>
        <w:rPr>
          <w:lang w:val="uk-UA"/>
        </w:rPr>
      </w:pPr>
      <w:r w:rsidRPr="007457A8">
        <w:rPr>
          <w:lang w:val="uk-UA"/>
        </w:rPr>
        <w:t>Управління освіти і науки Чернігівської обласної державної адміністрації</w:t>
      </w:r>
    </w:p>
    <w:p w:rsidR="00D411BA" w:rsidRPr="007457A8" w:rsidRDefault="00D411BA" w:rsidP="007457A8">
      <w:pPr>
        <w:jc w:val="center"/>
        <w:rPr>
          <w:lang w:val="uk-UA"/>
        </w:rPr>
      </w:pPr>
      <w:r w:rsidRPr="007457A8">
        <w:rPr>
          <w:lang w:val="uk-UA"/>
        </w:rPr>
        <w:t>Чернігівський обласний інститут післядипломної педагогічної освіти</w:t>
      </w:r>
      <w:r>
        <w:rPr>
          <w:lang w:val="uk-UA"/>
        </w:rPr>
        <w:t xml:space="preserve"> </w:t>
      </w:r>
      <w:r w:rsidRPr="007457A8">
        <w:rPr>
          <w:lang w:val="uk-UA"/>
        </w:rPr>
        <w:t>імені К.Д.Ушинського</w:t>
      </w:r>
    </w:p>
    <w:p w:rsidR="00D411BA" w:rsidRPr="007457A8" w:rsidRDefault="00D411BA" w:rsidP="007457A8">
      <w:pPr>
        <w:jc w:val="center"/>
      </w:pPr>
      <w:r w:rsidRPr="007457A8">
        <w:t>Кафедра філологічних дисциплін та методики їх викладання</w:t>
      </w:r>
    </w:p>
    <w:p w:rsidR="00D411BA" w:rsidRPr="007457A8" w:rsidRDefault="00D411BA" w:rsidP="007457A8">
      <w:pPr>
        <w:jc w:val="center"/>
      </w:pPr>
    </w:p>
    <w:p w:rsidR="00D411BA" w:rsidRDefault="00D411BA" w:rsidP="007457A8">
      <w:pPr>
        <w:ind w:left="5400" w:firstLine="1546"/>
        <w:jc w:val="both"/>
        <w:rPr>
          <w:lang w:val="uk-UA"/>
        </w:rPr>
      </w:pPr>
      <w:r w:rsidRPr="007457A8">
        <w:rPr>
          <w:lang w:val="uk-UA"/>
        </w:rPr>
        <w:t>Обласна</w:t>
      </w:r>
      <w:r w:rsidRPr="007457A8">
        <w:t xml:space="preserve"> олімпіада юних філологів</w:t>
      </w:r>
    </w:p>
    <w:p w:rsidR="00D411BA" w:rsidRPr="007457A8" w:rsidRDefault="00D411BA" w:rsidP="007457A8">
      <w:pPr>
        <w:ind w:left="5400" w:firstLine="1546"/>
        <w:jc w:val="both"/>
      </w:pPr>
      <w:r w:rsidRPr="007457A8">
        <w:t>з російської мови та літератури</w:t>
      </w:r>
    </w:p>
    <w:p w:rsidR="00D411BA" w:rsidRPr="007457A8" w:rsidRDefault="00D411BA" w:rsidP="007457A8">
      <w:pPr>
        <w:ind w:left="5400" w:firstLine="1546"/>
        <w:jc w:val="both"/>
      </w:pPr>
      <w:r>
        <w:rPr>
          <w:lang w:val="uk-UA"/>
        </w:rPr>
        <w:t>21 лютого 2015 року</w:t>
      </w:r>
    </w:p>
    <w:p w:rsidR="00D411BA" w:rsidRPr="00B40BDE" w:rsidRDefault="00D411BA" w:rsidP="009934FC">
      <w:pPr>
        <w:ind w:firstLine="708"/>
        <w:jc w:val="center"/>
        <w:rPr>
          <w:b/>
          <w:bCs/>
          <w:sz w:val="26"/>
          <w:szCs w:val="26"/>
          <w:lang w:val="uk-UA"/>
        </w:rPr>
      </w:pPr>
      <w:r w:rsidRPr="00B40BDE">
        <w:rPr>
          <w:b/>
          <w:bCs/>
          <w:sz w:val="26"/>
          <w:szCs w:val="26"/>
          <w:lang w:val="uk-UA"/>
        </w:rPr>
        <w:t>11 класс</w:t>
      </w:r>
    </w:p>
    <w:p w:rsidR="00D411BA" w:rsidRPr="00B40BDE" w:rsidRDefault="00D411BA" w:rsidP="009934FC">
      <w:pPr>
        <w:ind w:firstLine="708"/>
        <w:jc w:val="center"/>
        <w:rPr>
          <w:b/>
          <w:bCs/>
          <w:sz w:val="26"/>
          <w:szCs w:val="26"/>
          <w:lang w:val="uk-UA"/>
        </w:rPr>
      </w:pPr>
      <w:r w:rsidRPr="00B40BDE">
        <w:rPr>
          <w:b/>
          <w:bCs/>
          <w:sz w:val="26"/>
          <w:szCs w:val="26"/>
        </w:rPr>
        <w:t>Русский язык</w:t>
      </w:r>
    </w:p>
    <w:p w:rsidR="00D411BA" w:rsidRPr="00B40BDE" w:rsidRDefault="00D411BA" w:rsidP="00B40BDE">
      <w:pPr>
        <w:ind w:firstLine="709"/>
        <w:rPr>
          <w:b/>
          <w:bCs/>
          <w:sz w:val="26"/>
          <w:szCs w:val="26"/>
          <w:lang w:val="uk-UA"/>
        </w:rPr>
      </w:pPr>
      <w:r w:rsidRPr="00B40BDE">
        <w:rPr>
          <w:b/>
          <w:bCs/>
          <w:sz w:val="26"/>
          <w:szCs w:val="26"/>
          <w:lang w:val="uk-UA"/>
        </w:rPr>
        <w:t>1.Разгадайте этимологическую загадку:</w:t>
      </w:r>
    </w:p>
    <w:p w:rsidR="00D411BA" w:rsidRDefault="00D411BA" w:rsidP="00B40BDE">
      <w:pPr>
        <w:ind w:firstLine="709"/>
        <w:rPr>
          <w:sz w:val="26"/>
          <w:szCs w:val="26"/>
          <w:lang w:val="uk-UA"/>
        </w:rPr>
      </w:pPr>
      <w:r w:rsidRPr="00B40BDE">
        <w:rPr>
          <w:sz w:val="26"/>
          <w:szCs w:val="26"/>
          <w:lang w:val="uk-UA"/>
        </w:rPr>
        <w:t xml:space="preserve">Правда ли, что название </w:t>
      </w:r>
      <w:r w:rsidRPr="00B40BDE">
        <w:rPr>
          <w:i/>
          <w:iCs/>
          <w:sz w:val="26"/>
          <w:szCs w:val="26"/>
          <w:lang w:val="uk-UA"/>
        </w:rPr>
        <w:t>портной</w:t>
      </w:r>
      <w:r w:rsidRPr="00B40BDE">
        <w:rPr>
          <w:sz w:val="26"/>
          <w:szCs w:val="26"/>
          <w:lang w:val="uk-UA"/>
        </w:rPr>
        <w:t xml:space="preserve"> произошло от  глагола </w:t>
      </w:r>
      <w:r w:rsidRPr="00B40BDE">
        <w:rPr>
          <w:i/>
          <w:iCs/>
          <w:sz w:val="26"/>
          <w:szCs w:val="26"/>
          <w:lang w:val="uk-UA"/>
        </w:rPr>
        <w:t xml:space="preserve">портить, </w:t>
      </w:r>
      <w:r w:rsidRPr="00B40BDE">
        <w:rPr>
          <w:sz w:val="26"/>
          <w:szCs w:val="26"/>
          <w:lang w:val="uk-UA"/>
        </w:rPr>
        <w:t xml:space="preserve">а </w:t>
      </w:r>
      <w:r w:rsidRPr="00B40BDE">
        <w:rPr>
          <w:i/>
          <w:iCs/>
          <w:sz w:val="26"/>
          <w:szCs w:val="26"/>
          <w:lang w:val="uk-UA"/>
        </w:rPr>
        <w:t xml:space="preserve">художник – </w:t>
      </w:r>
      <w:r w:rsidRPr="00B40BDE">
        <w:rPr>
          <w:sz w:val="26"/>
          <w:szCs w:val="26"/>
          <w:lang w:val="uk-UA"/>
        </w:rPr>
        <w:t>от наречия</w:t>
      </w:r>
      <w:r w:rsidRPr="00B40BDE">
        <w:rPr>
          <w:i/>
          <w:iCs/>
          <w:sz w:val="26"/>
          <w:szCs w:val="26"/>
          <w:lang w:val="uk-UA"/>
        </w:rPr>
        <w:t xml:space="preserve"> худо </w:t>
      </w:r>
      <w:r w:rsidRPr="00B40BDE">
        <w:rPr>
          <w:sz w:val="26"/>
          <w:szCs w:val="26"/>
          <w:lang w:val="uk-UA"/>
        </w:rPr>
        <w:t>(т.е.</w:t>
      </w:r>
      <w:r w:rsidRPr="00B40BDE">
        <w:rPr>
          <w:i/>
          <w:iCs/>
          <w:sz w:val="26"/>
          <w:szCs w:val="26"/>
          <w:lang w:val="uk-UA"/>
        </w:rPr>
        <w:t xml:space="preserve"> плохо</w:t>
      </w:r>
      <w:r w:rsidRPr="00B40BDE">
        <w:rPr>
          <w:sz w:val="26"/>
          <w:szCs w:val="26"/>
          <w:lang w:val="uk-UA"/>
        </w:rPr>
        <w:t>)? Ответ аргументируйте.</w:t>
      </w:r>
    </w:p>
    <w:p w:rsidR="00D411BA" w:rsidRPr="006D4296" w:rsidRDefault="00D411BA" w:rsidP="00A52886">
      <w:pPr>
        <w:rPr>
          <w:color w:val="595959"/>
          <w:sz w:val="26"/>
          <w:szCs w:val="26"/>
          <w:lang w:val="uk-UA"/>
        </w:rPr>
      </w:pPr>
      <w:r w:rsidRPr="006D4296">
        <w:rPr>
          <w:color w:val="595959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1BA" w:rsidRPr="00B40BDE" w:rsidRDefault="00D411BA" w:rsidP="005A0EC1">
      <w:pPr>
        <w:jc w:val="right"/>
        <w:rPr>
          <w:b/>
          <w:bCs/>
          <w:i/>
          <w:iCs/>
          <w:sz w:val="26"/>
          <w:szCs w:val="26"/>
          <w:lang w:val="uk-UA"/>
        </w:rPr>
      </w:pPr>
      <w:r w:rsidRPr="00B40BDE">
        <w:rPr>
          <w:b/>
          <w:bCs/>
          <w:i/>
          <w:iCs/>
          <w:sz w:val="26"/>
          <w:szCs w:val="26"/>
          <w:lang w:val="uk-UA"/>
        </w:rPr>
        <w:t>2 б.</w:t>
      </w:r>
    </w:p>
    <w:p w:rsidR="00D411BA" w:rsidRDefault="00D411BA" w:rsidP="00B40BDE">
      <w:pPr>
        <w:ind w:firstLine="709"/>
        <w:rPr>
          <w:b/>
          <w:bCs/>
          <w:sz w:val="26"/>
          <w:szCs w:val="26"/>
          <w:lang w:val="uk-UA"/>
        </w:rPr>
      </w:pPr>
      <w:r w:rsidRPr="00B40BDE">
        <w:rPr>
          <w:b/>
          <w:bCs/>
          <w:sz w:val="26"/>
          <w:szCs w:val="26"/>
          <w:lang w:val="uk-UA"/>
        </w:rPr>
        <w:t xml:space="preserve">2. Разберите слова </w:t>
      </w:r>
      <w:r w:rsidRPr="00B40BDE">
        <w:rPr>
          <w:b/>
          <w:bCs/>
          <w:i/>
          <w:iCs/>
          <w:sz w:val="26"/>
          <w:szCs w:val="26"/>
          <w:lang w:val="uk-UA"/>
        </w:rPr>
        <w:t>послышался</w:t>
      </w:r>
      <w:r w:rsidRPr="00B40BDE">
        <w:rPr>
          <w:b/>
          <w:bCs/>
          <w:sz w:val="26"/>
          <w:szCs w:val="26"/>
          <w:lang w:val="uk-UA"/>
        </w:rPr>
        <w:t xml:space="preserve"> и </w:t>
      </w:r>
      <w:r w:rsidRPr="00B40BDE">
        <w:rPr>
          <w:b/>
          <w:bCs/>
          <w:i/>
          <w:iCs/>
          <w:sz w:val="26"/>
          <w:szCs w:val="26"/>
          <w:lang w:val="uk-UA"/>
        </w:rPr>
        <w:t>предполагал</w:t>
      </w:r>
      <w:r w:rsidRPr="00B40BDE">
        <w:rPr>
          <w:b/>
          <w:bCs/>
          <w:sz w:val="26"/>
          <w:szCs w:val="26"/>
          <w:lang w:val="uk-UA"/>
        </w:rPr>
        <w:t xml:space="preserve"> по составу.</w:t>
      </w:r>
    </w:p>
    <w:p w:rsidR="00D411BA" w:rsidRPr="00B40BDE" w:rsidRDefault="00D411BA" w:rsidP="00A5288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</w:t>
      </w:r>
    </w:p>
    <w:p w:rsidR="00D411BA" w:rsidRPr="00B40BDE" w:rsidRDefault="00D411BA" w:rsidP="000407A3">
      <w:pPr>
        <w:jc w:val="right"/>
        <w:rPr>
          <w:b/>
          <w:bCs/>
          <w:i/>
          <w:iCs/>
          <w:sz w:val="26"/>
          <w:szCs w:val="26"/>
          <w:lang w:val="uk-UA"/>
        </w:rPr>
      </w:pPr>
      <w:r w:rsidRPr="00B40BDE">
        <w:rPr>
          <w:b/>
          <w:bCs/>
          <w:i/>
          <w:iCs/>
          <w:sz w:val="26"/>
          <w:szCs w:val="26"/>
          <w:lang w:val="uk-UA"/>
        </w:rPr>
        <w:t>2 б.</w:t>
      </w:r>
    </w:p>
    <w:p w:rsidR="00D411BA" w:rsidRDefault="00D411BA" w:rsidP="00B40BDE">
      <w:pPr>
        <w:ind w:firstLine="709"/>
        <w:jc w:val="both"/>
        <w:rPr>
          <w:b/>
          <w:bCs/>
          <w:i/>
          <w:iCs/>
          <w:sz w:val="26"/>
          <w:szCs w:val="26"/>
          <w:lang w:val="uk-UA"/>
        </w:rPr>
      </w:pPr>
      <w:r w:rsidRPr="00B40BDE">
        <w:rPr>
          <w:b/>
          <w:bCs/>
          <w:sz w:val="26"/>
          <w:szCs w:val="26"/>
          <w:lang w:val="uk-UA"/>
        </w:rPr>
        <w:t xml:space="preserve">3. Докажите, почему нельзя образовать существительные женского рода от слов </w:t>
      </w:r>
      <w:r w:rsidRPr="00B40BDE">
        <w:rPr>
          <w:b/>
          <w:bCs/>
          <w:i/>
          <w:iCs/>
          <w:sz w:val="26"/>
          <w:szCs w:val="26"/>
          <w:lang w:val="uk-UA"/>
        </w:rPr>
        <w:t>матрос, машинист, пилот, электрик.</w:t>
      </w:r>
    </w:p>
    <w:p w:rsidR="00D411BA" w:rsidRPr="00A52886" w:rsidRDefault="00D411BA" w:rsidP="00A52886">
      <w:pPr>
        <w:jc w:val="both"/>
        <w:rPr>
          <w:i/>
          <w:iCs/>
          <w:sz w:val="26"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</w:t>
      </w:r>
    </w:p>
    <w:p w:rsidR="00D411BA" w:rsidRDefault="00D411BA" w:rsidP="00331A7B">
      <w:pPr>
        <w:jc w:val="right"/>
        <w:rPr>
          <w:b/>
          <w:bCs/>
          <w:i/>
          <w:iCs/>
          <w:sz w:val="26"/>
          <w:szCs w:val="26"/>
          <w:lang w:val="uk-UA"/>
        </w:rPr>
      </w:pPr>
      <w:r w:rsidRPr="00B40BDE">
        <w:rPr>
          <w:b/>
          <w:bCs/>
          <w:i/>
          <w:iCs/>
          <w:sz w:val="26"/>
          <w:szCs w:val="26"/>
          <w:lang w:val="uk-UA"/>
        </w:rPr>
        <w:t>2 б.</w:t>
      </w:r>
    </w:p>
    <w:p w:rsidR="00D411BA" w:rsidRPr="00B40BDE" w:rsidRDefault="00D411BA" w:rsidP="00B40BDE">
      <w:pPr>
        <w:ind w:firstLine="709"/>
        <w:jc w:val="both"/>
        <w:rPr>
          <w:b/>
          <w:bCs/>
          <w:sz w:val="26"/>
          <w:szCs w:val="26"/>
          <w:lang w:val="uk-UA"/>
        </w:rPr>
      </w:pPr>
      <w:r w:rsidRPr="00B40BDE">
        <w:rPr>
          <w:b/>
          <w:bCs/>
          <w:sz w:val="26"/>
          <w:szCs w:val="26"/>
          <w:lang w:val="uk-UA"/>
        </w:rPr>
        <w:t>4. Составьте с данными словосочетаниями предложения, запишите их. К каким частям речи относятся слова, пишущиеся через дефис? Оъясните их правописание.</w:t>
      </w:r>
    </w:p>
    <w:p w:rsidR="00D411BA" w:rsidRDefault="00D411BA" w:rsidP="00B40BDE">
      <w:pPr>
        <w:ind w:firstLine="709"/>
        <w:jc w:val="both"/>
        <w:rPr>
          <w:sz w:val="26"/>
          <w:szCs w:val="26"/>
          <w:lang w:val="uk-UA"/>
        </w:rPr>
      </w:pPr>
      <w:r w:rsidRPr="00B40BDE">
        <w:rPr>
          <w:sz w:val="26"/>
          <w:szCs w:val="26"/>
          <w:lang w:val="uk-UA"/>
        </w:rPr>
        <w:t>(Давным) давно мечтали; не (сегодня) завтра придется расстаться; (кое) кто сразу забывает; попробуй (ка) найди время; (по) сыновьему заботятся; (кто) либо часто вспоминает; (из)за занятости; (по) своему правы; часто (по) пустому тратим время; довольно (таки) разные характеры.</w:t>
      </w:r>
    </w:p>
    <w:p w:rsidR="00D411BA" w:rsidRPr="006D4296" w:rsidRDefault="00D411BA" w:rsidP="00A52886">
      <w:pPr>
        <w:jc w:val="both"/>
        <w:rPr>
          <w:color w:val="595959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__________________________________________________________________________________</w:t>
      </w:r>
      <w:r w:rsidRPr="006D4296">
        <w:rPr>
          <w:color w:val="595959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1BA" w:rsidRPr="00B40BDE" w:rsidRDefault="00D411BA" w:rsidP="00FC4E75">
      <w:pPr>
        <w:jc w:val="right"/>
        <w:rPr>
          <w:b/>
          <w:bCs/>
          <w:i/>
          <w:iCs/>
          <w:sz w:val="26"/>
          <w:szCs w:val="26"/>
          <w:lang w:val="uk-UA"/>
        </w:rPr>
      </w:pPr>
      <w:r w:rsidRPr="00B40BDE">
        <w:rPr>
          <w:b/>
          <w:bCs/>
          <w:i/>
          <w:iCs/>
          <w:sz w:val="26"/>
          <w:szCs w:val="26"/>
          <w:lang w:val="uk-UA"/>
        </w:rPr>
        <w:t>10 б.</w:t>
      </w:r>
    </w:p>
    <w:p w:rsidR="00D411BA" w:rsidRPr="00B40BDE" w:rsidRDefault="00D411BA" w:rsidP="00FC4E75">
      <w:pPr>
        <w:jc w:val="both"/>
        <w:rPr>
          <w:sz w:val="26"/>
          <w:szCs w:val="26"/>
          <w:lang w:val="uk-UA"/>
        </w:rPr>
      </w:pPr>
    </w:p>
    <w:p w:rsidR="00D411BA" w:rsidRPr="00B40BDE" w:rsidRDefault="00D411BA" w:rsidP="00B40BDE">
      <w:pPr>
        <w:ind w:firstLine="709"/>
        <w:jc w:val="both"/>
        <w:rPr>
          <w:b/>
          <w:bCs/>
          <w:sz w:val="26"/>
          <w:szCs w:val="26"/>
          <w:lang w:val="uk-UA"/>
        </w:rPr>
      </w:pPr>
      <w:r w:rsidRPr="00B40BDE">
        <w:rPr>
          <w:b/>
          <w:bCs/>
          <w:sz w:val="26"/>
          <w:szCs w:val="26"/>
          <w:lang w:val="uk-UA"/>
        </w:rPr>
        <w:t>5. Перепишите слова, раскрыв скобки. Каким правилом вы пользуетесь в глаголах на -</w:t>
      </w:r>
      <w:r w:rsidRPr="00B40BDE">
        <w:rPr>
          <w:b/>
          <w:bCs/>
          <w:i/>
          <w:iCs/>
          <w:sz w:val="26"/>
          <w:szCs w:val="26"/>
          <w:lang w:val="uk-UA"/>
        </w:rPr>
        <w:t>тся, -ться</w:t>
      </w:r>
      <w:r w:rsidRPr="00B40BDE">
        <w:rPr>
          <w:b/>
          <w:bCs/>
          <w:sz w:val="26"/>
          <w:szCs w:val="26"/>
          <w:lang w:val="uk-UA"/>
        </w:rPr>
        <w:t>?</w:t>
      </w:r>
    </w:p>
    <w:p w:rsidR="00D411BA" w:rsidRDefault="00D411BA" w:rsidP="00B40BDE">
      <w:pPr>
        <w:ind w:firstLine="709"/>
        <w:jc w:val="both"/>
        <w:rPr>
          <w:sz w:val="26"/>
          <w:szCs w:val="26"/>
          <w:lang w:val="uk-UA"/>
        </w:rPr>
      </w:pPr>
      <w:r w:rsidRPr="00B40BDE">
        <w:rPr>
          <w:sz w:val="26"/>
          <w:szCs w:val="26"/>
          <w:u w:val="single"/>
          <w:lang w:val="uk-UA"/>
        </w:rPr>
        <w:t>Спрятат(?)ся</w:t>
      </w:r>
      <w:r w:rsidRPr="00B40BDE">
        <w:rPr>
          <w:sz w:val="26"/>
          <w:szCs w:val="26"/>
          <w:lang w:val="uk-UA"/>
        </w:rPr>
        <w:t xml:space="preserve">, мчит(?)ся, закрывает(?)ся, отсиживает(?)ся, </w:t>
      </w:r>
      <w:r w:rsidRPr="00B40BDE">
        <w:rPr>
          <w:sz w:val="26"/>
          <w:szCs w:val="26"/>
          <w:u w:val="single"/>
          <w:lang w:val="uk-UA"/>
        </w:rPr>
        <w:t>прячет(?)ся,</w:t>
      </w:r>
      <w:r w:rsidRPr="00B40BDE">
        <w:rPr>
          <w:sz w:val="26"/>
          <w:szCs w:val="26"/>
          <w:lang w:val="uk-UA"/>
        </w:rPr>
        <w:t xml:space="preserve"> становит(?)ся, садит(?)ся. </w:t>
      </w:r>
    </w:p>
    <w:p w:rsidR="00D411BA" w:rsidRPr="006D4296" w:rsidRDefault="00D411BA" w:rsidP="00F74438">
      <w:pPr>
        <w:jc w:val="both"/>
        <w:rPr>
          <w:color w:val="595959"/>
          <w:sz w:val="26"/>
          <w:szCs w:val="26"/>
          <w:lang w:val="uk-UA"/>
        </w:rPr>
      </w:pPr>
      <w:r w:rsidRPr="006D4296">
        <w:rPr>
          <w:color w:val="595959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1BA" w:rsidRDefault="00D411BA" w:rsidP="00B40BDE">
      <w:pPr>
        <w:ind w:firstLine="709"/>
        <w:jc w:val="both"/>
        <w:rPr>
          <w:b/>
          <w:bCs/>
          <w:sz w:val="26"/>
          <w:szCs w:val="26"/>
          <w:lang w:val="uk-UA"/>
        </w:rPr>
      </w:pPr>
    </w:p>
    <w:p w:rsidR="00D411BA" w:rsidRDefault="00D411BA" w:rsidP="00B40BDE">
      <w:pPr>
        <w:ind w:firstLine="709"/>
        <w:jc w:val="both"/>
        <w:rPr>
          <w:b/>
          <w:bCs/>
          <w:sz w:val="26"/>
          <w:szCs w:val="26"/>
          <w:lang w:val="uk-UA"/>
        </w:rPr>
      </w:pPr>
      <w:r w:rsidRPr="00B40BDE">
        <w:rPr>
          <w:b/>
          <w:bCs/>
          <w:sz w:val="26"/>
          <w:szCs w:val="26"/>
          <w:lang w:val="uk-UA"/>
        </w:rPr>
        <w:t>Составьте предложения с подчеркнутыми словами.</w:t>
      </w:r>
    </w:p>
    <w:p w:rsidR="00D411BA" w:rsidRDefault="00D411BA" w:rsidP="00F74438">
      <w:pPr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</w:t>
      </w:r>
    </w:p>
    <w:p w:rsidR="00D411BA" w:rsidRPr="00B40BDE" w:rsidRDefault="00D411BA" w:rsidP="00B40BDE">
      <w:pPr>
        <w:ind w:firstLine="709"/>
        <w:jc w:val="both"/>
        <w:rPr>
          <w:b/>
          <w:bCs/>
          <w:sz w:val="26"/>
          <w:szCs w:val="26"/>
          <w:lang w:val="uk-UA"/>
        </w:rPr>
      </w:pPr>
    </w:p>
    <w:p w:rsidR="00D411BA" w:rsidRPr="00B40BDE" w:rsidRDefault="00D411BA" w:rsidP="006A400D">
      <w:pPr>
        <w:jc w:val="right"/>
        <w:rPr>
          <w:b/>
          <w:bCs/>
          <w:i/>
          <w:iCs/>
          <w:sz w:val="26"/>
          <w:szCs w:val="26"/>
          <w:lang w:val="uk-UA"/>
        </w:rPr>
      </w:pPr>
      <w:r w:rsidRPr="00B40BDE">
        <w:rPr>
          <w:b/>
          <w:bCs/>
          <w:i/>
          <w:iCs/>
          <w:sz w:val="26"/>
          <w:szCs w:val="26"/>
          <w:lang w:val="uk-UA"/>
        </w:rPr>
        <w:t>3,4 б.</w:t>
      </w:r>
    </w:p>
    <w:p w:rsidR="00D411BA" w:rsidRPr="00B40BDE" w:rsidRDefault="00D411BA" w:rsidP="00B40BDE">
      <w:pPr>
        <w:ind w:firstLine="709"/>
        <w:rPr>
          <w:b/>
          <w:bCs/>
          <w:sz w:val="26"/>
          <w:szCs w:val="26"/>
          <w:lang w:val="uk-UA"/>
        </w:rPr>
      </w:pPr>
      <w:r w:rsidRPr="00B40BDE">
        <w:rPr>
          <w:b/>
          <w:bCs/>
          <w:sz w:val="26"/>
          <w:szCs w:val="26"/>
          <w:lang w:val="uk-UA"/>
        </w:rPr>
        <w:t>6. Переведите текст на русский язык, укажите простые и сложные числительные.</w:t>
      </w:r>
    </w:p>
    <w:p w:rsidR="00D411BA" w:rsidRDefault="00D411BA" w:rsidP="00B40BDE">
      <w:pPr>
        <w:ind w:firstLine="709"/>
        <w:jc w:val="both"/>
        <w:rPr>
          <w:i/>
          <w:iCs/>
          <w:sz w:val="26"/>
          <w:szCs w:val="26"/>
          <w:lang w:val="uk-UA"/>
        </w:rPr>
      </w:pPr>
      <w:r w:rsidRPr="00B40BDE">
        <w:rPr>
          <w:sz w:val="26"/>
          <w:szCs w:val="26"/>
          <w:lang w:val="uk-UA"/>
        </w:rPr>
        <w:t xml:space="preserve">Незалежність нашої Української держави проголошено 24 серпня 1991 року, коли республіканський парламент майже одностайно  прийняв Акт про незалежність України. Не менш важлива історична подія відбулася 28 липня 1996 року. В цей день було прийнято нову Конституцію України, робота над створенням якої продовжувалася 5 років. З прийняттям Основного Закону нашої держави починається новий етап в житті України. </w:t>
      </w:r>
      <w:r w:rsidRPr="00B40BDE">
        <w:rPr>
          <w:i/>
          <w:iCs/>
          <w:sz w:val="26"/>
          <w:szCs w:val="26"/>
          <w:lang w:val="uk-UA"/>
        </w:rPr>
        <w:t>(Из газет</w:t>
      </w:r>
      <w:r w:rsidRPr="00B40BDE">
        <w:rPr>
          <w:i/>
          <w:iCs/>
          <w:sz w:val="26"/>
          <w:szCs w:val="26"/>
        </w:rPr>
        <w:t>ы</w:t>
      </w:r>
      <w:r w:rsidRPr="00B40BDE">
        <w:rPr>
          <w:i/>
          <w:iCs/>
          <w:sz w:val="26"/>
          <w:szCs w:val="26"/>
          <w:lang w:val="uk-UA"/>
        </w:rPr>
        <w:t>)</w:t>
      </w:r>
    </w:p>
    <w:p w:rsidR="00D411BA" w:rsidRPr="006D4296" w:rsidRDefault="00D411BA" w:rsidP="00F74438">
      <w:pPr>
        <w:jc w:val="both"/>
        <w:rPr>
          <w:i/>
          <w:iCs/>
          <w:color w:val="595959"/>
          <w:sz w:val="26"/>
          <w:szCs w:val="26"/>
          <w:lang w:val="uk-UA"/>
        </w:rPr>
      </w:pPr>
      <w:r w:rsidRPr="006D4296">
        <w:rPr>
          <w:i/>
          <w:iCs/>
          <w:color w:val="595959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1BA" w:rsidRPr="00B40BDE" w:rsidRDefault="00D411BA" w:rsidP="007800E1">
      <w:pPr>
        <w:jc w:val="right"/>
        <w:rPr>
          <w:b/>
          <w:bCs/>
          <w:i/>
          <w:iCs/>
          <w:sz w:val="26"/>
          <w:szCs w:val="26"/>
          <w:lang w:val="uk-UA"/>
        </w:rPr>
      </w:pPr>
      <w:r w:rsidRPr="00B40BDE">
        <w:rPr>
          <w:b/>
          <w:bCs/>
          <w:i/>
          <w:iCs/>
          <w:sz w:val="26"/>
          <w:szCs w:val="26"/>
          <w:lang w:val="uk-UA"/>
        </w:rPr>
        <w:t>5 б.</w:t>
      </w:r>
    </w:p>
    <w:p w:rsidR="00D411BA" w:rsidRDefault="00D411BA" w:rsidP="00B40BDE">
      <w:pPr>
        <w:ind w:firstLine="709"/>
        <w:jc w:val="both"/>
        <w:rPr>
          <w:b/>
          <w:bCs/>
          <w:sz w:val="26"/>
          <w:szCs w:val="26"/>
          <w:lang w:val="uk-UA"/>
        </w:rPr>
      </w:pPr>
      <w:r w:rsidRPr="00B40BDE">
        <w:rPr>
          <w:b/>
          <w:bCs/>
          <w:sz w:val="26"/>
          <w:szCs w:val="26"/>
          <w:lang w:val="uk-UA"/>
        </w:rPr>
        <w:t>7. Представьте, что вы рассказываете близким о своем кумире, раскрываете какую-либо черту его характера. Составьте текст своего рассказа, используя предложения с разными видами связи (7-10 предложений).</w:t>
      </w:r>
    </w:p>
    <w:p w:rsidR="00D411BA" w:rsidRPr="006D4296" w:rsidRDefault="00D411BA" w:rsidP="00F74438">
      <w:pPr>
        <w:jc w:val="both"/>
        <w:rPr>
          <w:b/>
          <w:bCs/>
          <w:color w:val="595959"/>
          <w:sz w:val="26"/>
          <w:szCs w:val="26"/>
          <w:lang w:val="uk-UA"/>
        </w:rPr>
      </w:pPr>
      <w:r w:rsidRPr="006D4296">
        <w:rPr>
          <w:b/>
          <w:bCs/>
          <w:color w:val="595959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1BA" w:rsidRPr="00B40BDE" w:rsidRDefault="00D411BA" w:rsidP="006A400D">
      <w:pPr>
        <w:jc w:val="right"/>
        <w:rPr>
          <w:b/>
          <w:bCs/>
          <w:i/>
          <w:iCs/>
          <w:sz w:val="26"/>
          <w:szCs w:val="26"/>
          <w:lang w:val="uk-UA"/>
        </w:rPr>
      </w:pPr>
      <w:r w:rsidRPr="00B40BDE">
        <w:rPr>
          <w:b/>
          <w:bCs/>
          <w:i/>
          <w:iCs/>
          <w:sz w:val="26"/>
          <w:szCs w:val="26"/>
          <w:lang w:val="uk-UA"/>
        </w:rPr>
        <w:t>10 б.</w:t>
      </w:r>
    </w:p>
    <w:p w:rsidR="00D411BA" w:rsidRDefault="00D411BA" w:rsidP="00B40BDE">
      <w:pPr>
        <w:ind w:firstLine="851"/>
        <w:rPr>
          <w:b/>
          <w:bCs/>
          <w:sz w:val="26"/>
          <w:szCs w:val="26"/>
          <w:lang w:val="uk-UA"/>
        </w:rPr>
      </w:pPr>
      <w:r w:rsidRPr="00B40BDE">
        <w:rPr>
          <w:b/>
          <w:bCs/>
          <w:sz w:val="26"/>
          <w:szCs w:val="26"/>
          <w:lang w:val="uk-UA"/>
        </w:rPr>
        <w:t>Всего</w:t>
      </w:r>
      <w:r>
        <w:rPr>
          <w:b/>
          <w:bCs/>
          <w:sz w:val="26"/>
          <w:szCs w:val="26"/>
          <w:lang w:val="uk-UA"/>
        </w:rPr>
        <w:t>:</w:t>
      </w:r>
      <w:r w:rsidRPr="00B40BDE">
        <w:rPr>
          <w:b/>
          <w:bCs/>
          <w:sz w:val="26"/>
          <w:szCs w:val="26"/>
          <w:lang w:val="uk-UA"/>
        </w:rPr>
        <w:t xml:space="preserve"> 34,4 б.</w:t>
      </w:r>
    </w:p>
    <w:p w:rsidR="00D411BA" w:rsidRDefault="00D411BA" w:rsidP="00B40BDE">
      <w:pPr>
        <w:ind w:firstLine="851"/>
        <w:rPr>
          <w:b/>
          <w:bCs/>
          <w:sz w:val="26"/>
          <w:szCs w:val="26"/>
          <w:lang w:val="uk-UA"/>
        </w:rPr>
      </w:pPr>
    </w:p>
    <w:p w:rsidR="00D411BA" w:rsidRDefault="00D411BA" w:rsidP="00B40BDE">
      <w:pPr>
        <w:ind w:firstLine="851"/>
        <w:rPr>
          <w:b/>
          <w:bCs/>
          <w:sz w:val="26"/>
          <w:szCs w:val="26"/>
          <w:lang w:val="uk-UA"/>
        </w:rPr>
      </w:pPr>
    </w:p>
    <w:p w:rsidR="00D411BA" w:rsidRDefault="00D411BA" w:rsidP="00B40BDE">
      <w:pPr>
        <w:ind w:firstLine="851"/>
        <w:rPr>
          <w:b/>
          <w:bCs/>
          <w:sz w:val="26"/>
          <w:szCs w:val="26"/>
          <w:lang w:val="uk-UA"/>
        </w:rPr>
      </w:pPr>
    </w:p>
    <w:p w:rsidR="00D411BA" w:rsidRDefault="00D411BA" w:rsidP="00B40BDE">
      <w:pPr>
        <w:ind w:firstLine="851"/>
        <w:rPr>
          <w:b/>
          <w:bCs/>
          <w:sz w:val="26"/>
          <w:szCs w:val="26"/>
          <w:lang w:val="uk-UA"/>
        </w:rPr>
      </w:pPr>
    </w:p>
    <w:p w:rsidR="00D411BA" w:rsidRDefault="00D411BA" w:rsidP="00B40BDE">
      <w:pPr>
        <w:ind w:firstLine="851"/>
        <w:rPr>
          <w:b/>
          <w:bCs/>
          <w:sz w:val="26"/>
          <w:szCs w:val="26"/>
          <w:lang w:val="uk-UA"/>
        </w:rPr>
      </w:pPr>
    </w:p>
    <w:p w:rsidR="00D411BA" w:rsidRDefault="00D411BA" w:rsidP="00B40BDE">
      <w:pPr>
        <w:ind w:firstLine="851"/>
        <w:rPr>
          <w:b/>
          <w:bCs/>
          <w:sz w:val="26"/>
          <w:szCs w:val="26"/>
          <w:lang w:val="uk-UA"/>
        </w:rPr>
      </w:pPr>
    </w:p>
    <w:p w:rsidR="00D411BA" w:rsidRDefault="00D411BA" w:rsidP="00B40BDE">
      <w:pPr>
        <w:ind w:firstLine="851"/>
        <w:rPr>
          <w:b/>
          <w:bCs/>
          <w:sz w:val="26"/>
          <w:szCs w:val="26"/>
          <w:lang w:val="uk-UA"/>
        </w:rPr>
      </w:pPr>
    </w:p>
    <w:p w:rsidR="00D411BA" w:rsidRDefault="00D411BA" w:rsidP="00B40BDE">
      <w:pPr>
        <w:ind w:firstLine="851"/>
        <w:rPr>
          <w:b/>
          <w:bCs/>
          <w:sz w:val="26"/>
          <w:szCs w:val="26"/>
          <w:lang w:val="uk-UA"/>
        </w:rPr>
      </w:pPr>
    </w:p>
    <w:p w:rsidR="00D411BA" w:rsidRDefault="00D411BA" w:rsidP="00B40BDE">
      <w:pPr>
        <w:ind w:firstLine="851"/>
        <w:rPr>
          <w:b/>
          <w:bCs/>
          <w:sz w:val="26"/>
          <w:szCs w:val="26"/>
          <w:lang w:val="uk-UA"/>
        </w:rPr>
      </w:pPr>
    </w:p>
    <w:p w:rsidR="00D411BA" w:rsidRDefault="00D411BA" w:rsidP="00B40BDE">
      <w:pPr>
        <w:ind w:firstLine="851"/>
        <w:rPr>
          <w:b/>
          <w:bCs/>
          <w:sz w:val="26"/>
          <w:szCs w:val="26"/>
          <w:lang w:val="uk-UA"/>
        </w:rPr>
      </w:pPr>
    </w:p>
    <w:p w:rsidR="00D411BA" w:rsidRDefault="00D411BA" w:rsidP="00B40BDE">
      <w:pPr>
        <w:ind w:firstLine="851"/>
        <w:rPr>
          <w:b/>
          <w:bCs/>
          <w:sz w:val="26"/>
          <w:szCs w:val="26"/>
          <w:lang w:val="uk-UA"/>
        </w:rPr>
      </w:pPr>
    </w:p>
    <w:p w:rsidR="00D411BA" w:rsidRDefault="00D411BA" w:rsidP="00B40BDE">
      <w:pPr>
        <w:ind w:firstLine="851"/>
        <w:rPr>
          <w:b/>
          <w:bCs/>
          <w:sz w:val="26"/>
          <w:szCs w:val="26"/>
          <w:lang w:val="uk-UA"/>
        </w:rPr>
      </w:pPr>
    </w:p>
    <w:p w:rsidR="00D411BA" w:rsidRDefault="00D411BA" w:rsidP="00B40BDE">
      <w:pPr>
        <w:ind w:firstLine="851"/>
        <w:rPr>
          <w:b/>
          <w:bCs/>
          <w:sz w:val="26"/>
          <w:szCs w:val="26"/>
          <w:lang w:val="uk-UA"/>
        </w:rPr>
      </w:pPr>
    </w:p>
    <w:p w:rsidR="00D411BA" w:rsidRDefault="00D411BA" w:rsidP="00B40BDE">
      <w:pPr>
        <w:ind w:firstLine="851"/>
        <w:rPr>
          <w:b/>
          <w:bCs/>
          <w:sz w:val="26"/>
          <w:szCs w:val="26"/>
          <w:lang w:val="uk-UA"/>
        </w:rPr>
      </w:pPr>
    </w:p>
    <w:p w:rsidR="00D411BA" w:rsidRPr="007457A8" w:rsidRDefault="00D411BA" w:rsidP="007457A8">
      <w:pPr>
        <w:jc w:val="center"/>
        <w:rPr>
          <w:lang w:val="uk-UA"/>
        </w:rPr>
      </w:pPr>
      <w:r w:rsidRPr="007457A8">
        <w:rPr>
          <w:lang w:val="uk-UA"/>
        </w:rPr>
        <w:t>Управління освіти і науки Чернігівської обласної державної адміністрації</w:t>
      </w:r>
    </w:p>
    <w:p w:rsidR="00D411BA" w:rsidRPr="007457A8" w:rsidRDefault="00D411BA" w:rsidP="007457A8">
      <w:pPr>
        <w:jc w:val="center"/>
        <w:rPr>
          <w:lang w:val="uk-UA"/>
        </w:rPr>
      </w:pPr>
      <w:r w:rsidRPr="007457A8">
        <w:rPr>
          <w:lang w:val="uk-UA"/>
        </w:rPr>
        <w:t>Чернігівський обласний інститут післядипломної педагогічної освіти</w:t>
      </w:r>
      <w:r>
        <w:rPr>
          <w:lang w:val="uk-UA"/>
        </w:rPr>
        <w:t xml:space="preserve"> </w:t>
      </w:r>
      <w:r w:rsidRPr="007457A8">
        <w:rPr>
          <w:lang w:val="uk-UA"/>
        </w:rPr>
        <w:t>імені К.Д.Ушинського</w:t>
      </w:r>
    </w:p>
    <w:p w:rsidR="00D411BA" w:rsidRPr="007457A8" w:rsidRDefault="00D411BA" w:rsidP="007457A8">
      <w:pPr>
        <w:jc w:val="center"/>
      </w:pPr>
      <w:r w:rsidRPr="007457A8">
        <w:t>Кафедра філологічних дисциплін та методики їх викладання</w:t>
      </w:r>
    </w:p>
    <w:p w:rsidR="00D411BA" w:rsidRPr="007457A8" w:rsidRDefault="00D411BA" w:rsidP="007457A8">
      <w:pPr>
        <w:jc w:val="center"/>
      </w:pPr>
    </w:p>
    <w:p w:rsidR="00D411BA" w:rsidRDefault="00D411BA" w:rsidP="007457A8">
      <w:pPr>
        <w:ind w:left="5400" w:firstLine="1546"/>
        <w:jc w:val="both"/>
        <w:rPr>
          <w:lang w:val="uk-UA"/>
        </w:rPr>
      </w:pPr>
      <w:r w:rsidRPr="007457A8">
        <w:rPr>
          <w:lang w:val="uk-UA"/>
        </w:rPr>
        <w:t>Обласна</w:t>
      </w:r>
      <w:r w:rsidRPr="007457A8">
        <w:t xml:space="preserve"> олімпіада юних філологів</w:t>
      </w:r>
    </w:p>
    <w:p w:rsidR="00D411BA" w:rsidRPr="007457A8" w:rsidRDefault="00D411BA" w:rsidP="007457A8">
      <w:pPr>
        <w:ind w:left="5400" w:firstLine="1546"/>
        <w:jc w:val="both"/>
      </w:pPr>
      <w:r w:rsidRPr="007457A8">
        <w:t>з російської мови та літератури</w:t>
      </w:r>
    </w:p>
    <w:p w:rsidR="00D411BA" w:rsidRPr="007457A8" w:rsidRDefault="00D411BA" w:rsidP="007457A8">
      <w:pPr>
        <w:ind w:left="5400" w:firstLine="1546"/>
        <w:jc w:val="both"/>
      </w:pPr>
      <w:r>
        <w:rPr>
          <w:lang w:val="uk-UA"/>
        </w:rPr>
        <w:t>21 лютого 2015 року</w:t>
      </w:r>
    </w:p>
    <w:p w:rsidR="00D411BA" w:rsidRDefault="00D411BA" w:rsidP="009934FC">
      <w:pPr>
        <w:ind w:firstLine="7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11</w:t>
      </w:r>
      <w:r w:rsidRPr="00ED77A1">
        <w:rPr>
          <w:b/>
          <w:bCs/>
          <w:sz w:val="28"/>
          <w:szCs w:val="28"/>
          <w:lang w:val="uk-UA"/>
        </w:rPr>
        <w:t xml:space="preserve"> класс</w:t>
      </w:r>
    </w:p>
    <w:p w:rsidR="00D411BA" w:rsidRPr="00ED77A1" w:rsidRDefault="00D411BA" w:rsidP="009934F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Русская литература</w:t>
      </w:r>
    </w:p>
    <w:p w:rsidR="00D411BA" w:rsidRDefault="00D411BA" w:rsidP="009934FC"/>
    <w:p w:rsidR="00D411BA" w:rsidRDefault="00D411BA" w:rsidP="00B40BDE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</w:t>
      </w:r>
      <w:r w:rsidRPr="00732CCC">
        <w:rPr>
          <w:b/>
          <w:bCs/>
          <w:sz w:val="28"/>
          <w:szCs w:val="28"/>
          <w:lang w:val="uk-UA"/>
        </w:rPr>
        <w:t xml:space="preserve">бъясните, почему в черновиках Н.В. Гоголя персонаж из «Шинели» Акакий Акакиевич </w:t>
      </w:r>
      <w:r>
        <w:rPr>
          <w:b/>
          <w:bCs/>
          <w:sz w:val="28"/>
          <w:szCs w:val="28"/>
          <w:lang w:val="uk-UA"/>
        </w:rPr>
        <w:t>сначала</w:t>
      </w:r>
      <w:r w:rsidRPr="00732CCC">
        <w:rPr>
          <w:b/>
          <w:bCs/>
          <w:sz w:val="28"/>
          <w:szCs w:val="28"/>
          <w:lang w:val="uk-UA"/>
        </w:rPr>
        <w:t xml:space="preserve"> носил фамилию </w:t>
      </w:r>
      <w:r w:rsidRPr="00732CCC">
        <w:rPr>
          <w:b/>
          <w:bCs/>
          <w:i/>
          <w:iCs/>
          <w:sz w:val="28"/>
          <w:szCs w:val="28"/>
          <w:lang w:val="uk-UA"/>
        </w:rPr>
        <w:t>Тишкевич</w:t>
      </w:r>
      <w:r>
        <w:rPr>
          <w:b/>
          <w:bCs/>
          <w:sz w:val="28"/>
          <w:szCs w:val="28"/>
          <w:lang w:val="uk-UA"/>
        </w:rPr>
        <w:t>, потом она была изменена</w:t>
      </w:r>
      <w:r w:rsidRPr="00732CCC">
        <w:rPr>
          <w:b/>
          <w:bCs/>
          <w:sz w:val="28"/>
          <w:szCs w:val="28"/>
          <w:lang w:val="uk-UA"/>
        </w:rPr>
        <w:t xml:space="preserve"> автором на </w:t>
      </w:r>
      <w:r w:rsidRPr="00732CCC">
        <w:rPr>
          <w:b/>
          <w:bCs/>
          <w:i/>
          <w:iCs/>
          <w:sz w:val="28"/>
          <w:szCs w:val="28"/>
          <w:lang w:val="uk-UA"/>
        </w:rPr>
        <w:t>Башмакевич</w:t>
      </w:r>
      <w:r w:rsidRPr="00732CCC">
        <w:rPr>
          <w:b/>
          <w:bCs/>
          <w:sz w:val="28"/>
          <w:szCs w:val="28"/>
          <w:lang w:val="uk-UA"/>
        </w:rPr>
        <w:t xml:space="preserve"> и наконец – на </w:t>
      </w:r>
      <w:r w:rsidRPr="00732CCC">
        <w:rPr>
          <w:b/>
          <w:bCs/>
          <w:i/>
          <w:iCs/>
          <w:sz w:val="28"/>
          <w:szCs w:val="28"/>
          <w:lang w:val="uk-UA"/>
        </w:rPr>
        <w:t>Башмачкин</w:t>
      </w:r>
      <w:r w:rsidRPr="00732CCC">
        <w:rPr>
          <w:b/>
          <w:bCs/>
          <w:sz w:val="28"/>
          <w:szCs w:val="28"/>
          <w:lang w:val="uk-UA"/>
        </w:rPr>
        <w:t>.</w:t>
      </w:r>
    </w:p>
    <w:p w:rsidR="00D411BA" w:rsidRPr="006D4296" w:rsidRDefault="00D411BA" w:rsidP="00F74438">
      <w:pPr>
        <w:jc w:val="both"/>
        <w:rPr>
          <w:color w:val="595959"/>
          <w:sz w:val="28"/>
          <w:szCs w:val="28"/>
          <w:lang w:val="uk-UA"/>
        </w:rPr>
      </w:pPr>
      <w:r w:rsidRPr="006D4296">
        <w:rPr>
          <w:color w:val="595959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1BA" w:rsidRPr="00B40BDE" w:rsidRDefault="00D411BA" w:rsidP="00082DDE">
      <w:pPr>
        <w:jc w:val="right"/>
        <w:rPr>
          <w:b/>
          <w:bCs/>
          <w:i/>
          <w:iCs/>
          <w:sz w:val="28"/>
          <w:szCs w:val="28"/>
          <w:lang w:val="uk-UA"/>
        </w:rPr>
      </w:pPr>
      <w:r w:rsidRPr="00B40BDE">
        <w:rPr>
          <w:b/>
          <w:bCs/>
          <w:i/>
          <w:iCs/>
          <w:sz w:val="28"/>
          <w:szCs w:val="28"/>
          <w:lang w:val="uk-UA"/>
        </w:rPr>
        <w:t>4 б.</w:t>
      </w:r>
    </w:p>
    <w:p w:rsidR="00D411BA" w:rsidRDefault="00D411BA" w:rsidP="00B40BDE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2. Прокомментируйте слова из «Поэтики» Аристотеля: </w:t>
      </w:r>
      <w:r w:rsidRPr="00B84450">
        <w:rPr>
          <w:b/>
          <w:bCs/>
          <w:i/>
          <w:iCs/>
          <w:sz w:val="28"/>
          <w:szCs w:val="28"/>
          <w:lang w:val="uk-UA"/>
        </w:rPr>
        <w:t>«…А всего важнее – бать искусным в метафорах. Только этого нельзя перенять от другого; это – признак таланта, потому что слагать хорошие метафоры значит подмечать сходство»</w:t>
      </w:r>
      <w:r>
        <w:rPr>
          <w:b/>
          <w:bCs/>
          <w:i/>
          <w:iCs/>
          <w:sz w:val="28"/>
          <w:szCs w:val="28"/>
          <w:lang w:val="uk-UA"/>
        </w:rPr>
        <w:t xml:space="preserve">. </w:t>
      </w:r>
      <w:r w:rsidRPr="00082DDE">
        <w:rPr>
          <w:b/>
          <w:bCs/>
          <w:sz w:val="28"/>
          <w:szCs w:val="28"/>
          <w:lang w:val="uk-UA"/>
        </w:rPr>
        <w:t>Приведите примеры метафоры</w:t>
      </w:r>
      <w:r>
        <w:rPr>
          <w:b/>
          <w:bCs/>
          <w:sz w:val="28"/>
          <w:szCs w:val="28"/>
          <w:lang w:val="uk-UA"/>
        </w:rPr>
        <w:t xml:space="preserve"> (3-4)</w:t>
      </w:r>
      <w:r w:rsidRPr="00082DDE">
        <w:rPr>
          <w:b/>
          <w:bCs/>
          <w:sz w:val="28"/>
          <w:szCs w:val="28"/>
          <w:lang w:val="uk-UA"/>
        </w:rPr>
        <w:t xml:space="preserve"> из изученных вами произведений.</w:t>
      </w:r>
    </w:p>
    <w:p w:rsidR="00D411BA" w:rsidRPr="006D4296" w:rsidRDefault="00D411BA" w:rsidP="00F74438">
      <w:pPr>
        <w:jc w:val="both"/>
        <w:rPr>
          <w:color w:val="595959"/>
          <w:sz w:val="28"/>
          <w:szCs w:val="28"/>
          <w:lang w:val="uk-UA"/>
        </w:rPr>
      </w:pPr>
      <w:r w:rsidRPr="006D4296">
        <w:rPr>
          <w:color w:val="595959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1BA" w:rsidRPr="00B40BDE" w:rsidRDefault="00D411BA" w:rsidP="00082DDE">
      <w:pPr>
        <w:jc w:val="right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5</w:t>
      </w:r>
      <w:r w:rsidRPr="00B40BDE">
        <w:rPr>
          <w:b/>
          <w:bCs/>
          <w:i/>
          <w:iCs/>
          <w:sz w:val="28"/>
          <w:szCs w:val="28"/>
          <w:lang w:val="uk-UA"/>
        </w:rPr>
        <w:t xml:space="preserve"> б.</w:t>
      </w:r>
    </w:p>
    <w:p w:rsidR="00D411BA" w:rsidRDefault="00D411BA" w:rsidP="00B40BDE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 Согласны ли вы с утверждением о том, что Маргарита (из романа Булгакова «Мастер и Маргарита») стала прекрасным, обобщенным и поэтическим образом Женщины, которая Любит? Ответ аргументируйте.</w:t>
      </w:r>
    </w:p>
    <w:p w:rsidR="00D411BA" w:rsidRPr="006D4296" w:rsidRDefault="00D411BA" w:rsidP="00B656F6">
      <w:pPr>
        <w:jc w:val="both"/>
        <w:rPr>
          <w:color w:val="595959"/>
          <w:sz w:val="28"/>
          <w:szCs w:val="28"/>
          <w:lang w:val="uk-UA"/>
        </w:rPr>
      </w:pPr>
      <w:r w:rsidRPr="006D4296">
        <w:rPr>
          <w:color w:val="595959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1BA" w:rsidRPr="00B40BDE" w:rsidRDefault="00D411BA" w:rsidP="00081715">
      <w:pPr>
        <w:jc w:val="right"/>
        <w:rPr>
          <w:b/>
          <w:bCs/>
          <w:i/>
          <w:iCs/>
          <w:sz w:val="28"/>
          <w:szCs w:val="28"/>
          <w:lang w:val="uk-UA"/>
        </w:rPr>
      </w:pPr>
      <w:r w:rsidRPr="00B40BDE">
        <w:rPr>
          <w:b/>
          <w:bCs/>
          <w:i/>
          <w:iCs/>
          <w:sz w:val="28"/>
          <w:szCs w:val="28"/>
          <w:lang w:val="uk-UA"/>
        </w:rPr>
        <w:t>4 б.</w:t>
      </w:r>
    </w:p>
    <w:p w:rsidR="00D411BA" w:rsidRDefault="00D411BA" w:rsidP="009934FC"/>
    <w:p w:rsidR="00D411BA" w:rsidRDefault="00D411BA" w:rsidP="00B40BDE">
      <w:pPr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 Объясните, почему А. Чехов назвал «Чайку» комедией?</w:t>
      </w:r>
    </w:p>
    <w:p w:rsidR="00D411BA" w:rsidRPr="006D4296" w:rsidRDefault="00D411BA" w:rsidP="00B656F6">
      <w:pPr>
        <w:rPr>
          <w:color w:val="595959"/>
          <w:sz w:val="28"/>
          <w:szCs w:val="28"/>
          <w:lang w:val="uk-UA"/>
        </w:rPr>
      </w:pPr>
      <w:r w:rsidRPr="006D4296">
        <w:rPr>
          <w:color w:val="595959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411BA" w:rsidRPr="00B40BDE" w:rsidRDefault="00D411BA" w:rsidP="000A1D58">
      <w:pPr>
        <w:jc w:val="right"/>
        <w:rPr>
          <w:b/>
          <w:bCs/>
          <w:i/>
          <w:iCs/>
          <w:sz w:val="28"/>
          <w:szCs w:val="28"/>
          <w:lang w:val="uk-UA"/>
        </w:rPr>
      </w:pPr>
      <w:r w:rsidRPr="00B40BDE">
        <w:rPr>
          <w:b/>
          <w:bCs/>
          <w:i/>
          <w:iCs/>
          <w:sz w:val="28"/>
          <w:szCs w:val="28"/>
          <w:lang w:val="uk-UA"/>
        </w:rPr>
        <w:t>4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B40BDE">
        <w:rPr>
          <w:b/>
          <w:bCs/>
          <w:i/>
          <w:iCs/>
          <w:sz w:val="28"/>
          <w:szCs w:val="28"/>
          <w:lang w:val="uk-UA"/>
        </w:rPr>
        <w:t>б.</w:t>
      </w:r>
    </w:p>
    <w:p w:rsidR="00D411BA" w:rsidRPr="00B656F6" w:rsidRDefault="00D411BA" w:rsidP="00B40BDE">
      <w:pPr>
        <w:ind w:firstLine="709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5. </w:t>
      </w:r>
      <w:r w:rsidRPr="00605FE7">
        <w:rPr>
          <w:b/>
          <w:bCs/>
          <w:sz w:val="28"/>
          <w:szCs w:val="28"/>
          <w:lang w:val="uk-UA"/>
        </w:rPr>
        <w:t xml:space="preserve">Прочитайте стихотворение С. Есенина </w:t>
      </w:r>
      <w:r w:rsidRPr="00B656F6">
        <w:rPr>
          <w:b/>
          <w:bCs/>
          <w:i/>
          <w:iCs/>
          <w:sz w:val="28"/>
          <w:szCs w:val="28"/>
          <w:lang w:val="uk-UA"/>
        </w:rPr>
        <w:t>«Над окошком месяц…»</w:t>
      </w:r>
    </w:p>
    <w:p w:rsidR="00D411BA" w:rsidRPr="00B656F6" w:rsidRDefault="00D411BA" w:rsidP="00B40BDE">
      <w:pPr>
        <w:pStyle w:val="HTMLPreformatted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B656F6">
        <w:rPr>
          <w:rFonts w:ascii="Times New Roman" w:hAnsi="Times New Roman" w:cs="Times New Roman"/>
          <w:sz w:val="24"/>
          <w:szCs w:val="24"/>
        </w:rPr>
        <w:t>Над окошком месяц. Под окошком ветер.</w:t>
      </w:r>
    </w:p>
    <w:p w:rsidR="00D411BA" w:rsidRPr="00B656F6" w:rsidRDefault="00D411BA" w:rsidP="00B40BDE">
      <w:pPr>
        <w:pStyle w:val="HTMLPreformatted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B656F6">
        <w:rPr>
          <w:rFonts w:ascii="Times New Roman" w:hAnsi="Times New Roman" w:cs="Times New Roman"/>
          <w:sz w:val="24"/>
          <w:szCs w:val="24"/>
        </w:rPr>
        <w:t>Облетевший тополь серебрист и светел.</w:t>
      </w:r>
    </w:p>
    <w:p w:rsidR="00D411BA" w:rsidRPr="00B656F6" w:rsidRDefault="00D411BA" w:rsidP="00B40BDE">
      <w:pPr>
        <w:pStyle w:val="HTMLPreformatted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D411BA" w:rsidRPr="00B656F6" w:rsidRDefault="00D411BA" w:rsidP="00B40BDE">
      <w:pPr>
        <w:pStyle w:val="HTMLPreformatted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B656F6">
        <w:rPr>
          <w:rFonts w:ascii="Times New Roman" w:hAnsi="Times New Roman" w:cs="Times New Roman"/>
          <w:sz w:val="24"/>
          <w:szCs w:val="24"/>
        </w:rPr>
        <w:t>Дальний плач тальянки, голос одинокий -</w:t>
      </w:r>
    </w:p>
    <w:p w:rsidR="00D411BA" w:rsidRPr="00B656F6" w:rsidRDefault="00D411BA" w:rsidP="00B40BDE">
      <w:pPr>
        <w:pStyle w:val="HTMLPreformatted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B656F6">
        <w:rPr>
          <w:rFonts w:ascii="Times New Roman" w:hAnsi="Times New Roman" w:cs="Times New Roman"/>
          <w:sz w:val="24"/>
          <w:szCs w:val="24"/>
        </w:rPr>
        <w:t>И такой родимый, и такой далекий.</w:t>
      </w:r>
    </w:p>
    <w:p w:rsidR="00D411BA" w:rsidRPr="00B656F6" w:rsidRDefault="00D411BA" w:rsidP="00B40BDE">
      <w:pPr>
        <w:pStyle w:val="HTMLPreformatted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D411BA" w:rsidRPr="00B656F6" w:rsidRDefault="00D411BA" w:rsidP="00B40BDE">
      <w:pPr>
        <w:pStyle w:val="HTMLPreformatted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B656F6">
        <w:rPr>
          <w:rFonts w:ascii="Times New Roman" w:hAnsi="Times New Roman" w:cs="Times New Roman"/>
          <w:sz w:val="24"/>
          <w:szCs w:val="24"/>
        </w:rPr>
        <w:t>Плачет и смеется песня лиховая.</w:t>
      </w:r>
    </w:p>
    <w:p w:rsidR="00D411BA" w:rsidRPr="00B656F6" w:rsidRDefault="00D411BA" w:rsidP="00B40BDE">
      <w:pPr>
        <w:pStyle w:val="HTMLPreformatted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B656F6">
        <w:rPr>
          <w:rFonts w:ascii="Times New Roman" w:hAnsi="Times New Roman" w:cs="Times New Roman"/>
          <w:sz w:val="24"/>
          <w:szCs w:val="24"/>
        </w:rPr>
        <w:t>Где ты, моя липа? Липа вековая?</w:t>
      </w:r>
    </w:p>
    <w:p w:rsidR="00D411BA" w:rsidRPr="00B656F6" w:rsidRDefault="00D411BA" w:rsidP="00B40BDE">
      <w:pPr>
        <w:pStyle w:val="HTMLPreformatted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D411BA" w:rsidRPr="00B656F6" w:rsidRDefault="00D411BA" w:rsidP="00B40BDE">
      <w:pPr>
        <w:pStyle w:val="HTMLPreformatted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B656F6">
        <w:rPr>
          <w:rFonts w:ascii="Times New Roman" w:hAnsi="Times New Roman" w:cs="Times New Roman"/>
          <w:sz w:val="24"/>
          <w:szCs w:val="24"/>
        </w:rPr>
        <w:t>Я и сам когда-то в праздник спозаранку</w:t>
      </w:r>
    </w:p>
    <w:p w:rsidR="00D411BA" w:rsidRPr="00B656F6" w:rsidRDefault="00D411BA" w:rsidP="00B40BDE">
      <w:pPr>
        <w:pStyle w:val="HTMLPreformatted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B656F6">
        <w:rPr>
          <w:rFonts w:ascii="Times New Roman" w:hAnsi="Times New Roman" w:cs="Times New Roman"/>
          <w:sz w:val="24"/>
          <w:szCs w:val="24"/>
        </w:rPr>
        <w:t>Выходил к любимой, развернув тальянку.</w:t>
      </w:r>
    </w:p>
    <w:p w:rsidR="00D411BA" w:rsidRPr="00B656F6" w:rsidRDefault="00D411BA" w:rsidP="00B40BDE">
      <w:pPr>
        <w:pStyle w:val="HTMLPreformatted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</w:p>
    <w:p w:rsidR="00D411BA" w:rsidRPr="00B656F6" w:rsidRDefault="00D411BA" w:rsidP="00B40BDE">
      <w:pPr>
        <w:pStyle w:val="HTMLPreformatted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B656F6">
        <w:rPr>
          <w:rFonts w:ascii="Times New Roman" w:hAnsi="Times New Roman" w:cs="Times New Roman"/>
          <w:sz w:val="24"/>
          <w:szCs w:val="24"/>
        </w:rPr>
        <w:t>А теперь я милой ничего не значу.</w:t>
      </w:r>
    </w:p>
    <w:p w:rsidR="00D411BA" w:rsidRPr="00B656F6" w:rsidRDefault="00D411BA" w:rsidP="00B40BDE">
      <w:pPr>
        <w:pStyle w:val="HTMLPreformatted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B656F6">
        <w:rPr>
          <w:rFonts w:ascii="Times New Roman" w:hAnsi="Times New Roman" w:cs="Times New Roman"/>
          <w:sz w:val="24"/>
          <w:szCs w:val="24"/>
        </w:rPr>
        <w:t>Под чужую песню и смеюсь и плачу.</w:t>
      </w:r>
    </w:p>
    <w:p w:rsidR="00D411BA" w:rsidRPr="00B656F6" w:rsidRDefault="00D411BA" w:rsidP="00B40BDE">
      <w:pPr>
        <w:pStyle w:val="HTMLPreformatted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D411BA" w:rsidRPr="006449EF" w:rsidRDefault="00D411BA" w:rsidP="00B40BDE">
      <w:pPr>
        <w:ind w:firstLine="709"/>
        <w:rPr>
          <w:b/>
          <w:bCs/>
          <w:sz w:val="28"/>
          <w:szCs w:val="28"/>
          <w:lang w:val="uk-UA"/>
        </w:rPr>
      </w:pPr>
      <w:r w:rsidRPr="006449EF">
        <w:rPr>
          <w:b/>
          <w:bCs/>
          <w:sz w:val="28"/>
          <w:szCs w:val="28"/>
          <w:lang w:val="uk-UA"/>
        </w:rPr>
        <w:t>Проанализируйте стихотворние, обращая внимание на следующее:</w:t>
      </w:r>
    </w:p>
    <w:p w:rsidR="00D411BA" w:rsidRPr="006449EF" w:rsidRDefault="00D411BA" w:rsidP="00B656F6">
      <w:pPr>
        <w:ind w:firstLine="709"/>
        <w:rPr>
          <w:i/>
          <w:iCs/>
          <w:sz w:val="28"/>
          <w:szCs w:val="28"/>
          <w:lang w:val="uk-UA"/>
        </w:rPr>
      </w:pPr>
      <w:r w:rsidRPr="006449EF">
        <w:rPr>
          <w:i/>
          <w:iCs/>
          <w:sz w:val="28"/>
          <w:szCs w:val="28"/>
          <w:lang w:val="uk-UA"/>
        </w:rPr>
        <w:t>1. Какими чувствами проникнуто стихотворние?</w:t>
      </w:r>
    </w:p>
    <w:p w:rsidR="00D411BA" w:rsidRPr="006449EF" w:rsidRDefault="00D411BA" w:rsidP="00B656F6">
      <w:pPr>
        <w:ind w:firstLine="709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2. Прокомментируйте образ природы</w:t>
      </w:r>
      <w:r w:rsidRPr="006449EF">
        <w:rPr>
          <w:i/>
          <w:iCs/>
          <w:sz w:val="28"/>
          <w:szCs w:val="28"/>
          <w:lang w:val="uk-UA"/>
        </w:rPr>
        <w:t xml:space="preserve">, раскройте его символическое значение. </w:t>
      </w:r>
      <w:r>
        <w:rPr>
          <w:i/>
          <w:iCs/>
          <w:sz w:val="28"/>
          <w:szCs w:val="28"/>
          <w:lang w:val="uk-UA"/>
        </w:rPr>
        <w:tab/>
      </w:r>
      <w:r w:rsidRPr="006449EF">
        <w:rPr>
          <w:i/>
          <w:iCs/>
          <w:sz w:val="28"/>
          <w:szCs w:val="28"/>
          <w:lang w:val="uk-UA"/>
        </w:rPr>
        <w:t>3.Проследите динамику лирического сюжета.</w:t>
      </w:r>
    </w:p>
    <w:p w:rsidR="00D411BA" w:rsidRDefault="00D411BA" w:rsidP="00B656F6">
      <w:pPr>
        <w:ind w:firstLine="709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4.</w:t>
      </w:r>
      <w:r w:rsidRPr="006449EF">
        <w:rPr>
          <w:i/>
          <w:iCs/>
          <w:sz w:val="28"/>
          <w:szCs w:val="28"/>
          <w:lang w:val="uk-UA"/>
        </w:rPr>
        <w:t xml:space="preserve">Какие изобразительно-выразительные средства использует автор? </w:t>
      </w:r>
      <w:r>
        <w:rPr>
          <w:i/>
          <w:iCs/>
          <w:sz w:val="28"/>
          <w:szCs w:val="28"/>
          <w:lang w:val="uk-UA"/>
        </w:rPr>
        <w:tab/>
        <w:t>5.</w:t>
      </w:r>
      <w:r w:rsidRPr="006449EF">
        <w:rPr>
          <w:i/>
          <w:iCs/>
          <w:sz w:val="28"/>
          <w:szCs w:val="28"/>
          <w:lang w:val="uk-UA"/>
        </w:rPr>
        <w:t xml:space="preserve">Определите их роль в раскрытии темы. </w:t>
      </w:r>
    </w:p>
    <w:p w:rsidR="00D411BA" w:rsidRPr="006D4296" w:rsidRDefault="00D411BA" w:rsidP="00B656F6">
      <w:pPr>
        <w:rPr>
          <w:i/>
          <w:iCs/>
          <w:color w:val="595959"/>
          <w:sz w:val="28"/>
          <w:szCs w:val="28"/>
        </w:rPr>
      </w:pPr>
      <w:r w:rsidRPr="006D4296">
        <w:rPr>
          <w:i/>
          <w:iCs/>
          <w:color w:val="595959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1BA" w:rsidRPr="00B40BDE" w:rsidRDefault="00D411BA" w:rsidP="00B40BDE">
      <w:pPr>
        <w:ind w:firstLine="709"/>
        <w:jc w:val="right"/>
        <w:rPr>
          <w:b/>
          <w:bCs/>
          <w:i/>
          <w:iCs/>
          <w:sz w:val="28"/>
          <w:szCs w:val="28"/>
        </w:rPr>
      </w:pPr>
      <w:r w:rsidRPr="00B40BDE">
        <w:rPr>
          <w:b/>
          <w:bCs/>
          <w:i/>
          <w:iCs/>
          <w:sz w:val="28"/>
          <w:szCs w:val="28"/>
        </w:rPr>
        <w:t>10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B40BDE">
        <w:rPr>
          <w:b/>
          <w:bCs/>
          <w:i/>
          <w:iCs/>
          <w:sz w:val="28"/>
          <w:szCs w:val="28"/>
        </w:rPr>
        <w:t>б.</w:t>
      </w:r>
    </w:p>
    <w:p w:rsidR="00D411BA" w:rsidRDefault="00D411BA" w:rsidP="00B40BDE">
      <w:pPr>
        <w:ind w:firstLine="709"/>
      </w:pPr>
    </w:p>
    <w:p w:rsidR="00D411BA" w:rsidRDefault="00D411BA" w:rsidP="00B40BDE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5. Напишите сочинение-рассуждение </w:t>
      </w:r>
      <w:r w:rsidRPr="008A7BA0">
        <w:rPr>
          <w:b/>
          <w:bCs/>
          <w:i/>
          <w:iCs/>
          <w:sz w:val="28"/>
          <w:szCs w:val="28"/>
          <w:lang w:val="uk-UA"/>
        </w:rPr>
        <w:t>«Истинная любовь к своей стране немыслима без любви к своему языку»</w:t>
      </w:r>
      <w:r>
        <w:rPr>
          <w:b/>
          <w:bCs/>
          <w:sz w:val="28"/>
          <w:szCs w:val="28"/>
          <w:lang w:val="uk-UA"/>
        </w:rPr>
        <w:t xml:space="preserve"> (К. Паустовский).</w:t>
      </w:r>
    </w:p>
    <w:p w:rsidR="00D411BA" w:rsidRPr="00B40BDE" w:rsidRDefault="00D411BA" w:rsidP="00857C21">
      <w:pPr>
        <w:jc w:val="right"/>
        <w:rPr>
          <w:b/>
          <w:bCs/>
          <w:i/>
          <w:iCs/>
          <w:sz w:val="28"/>
          <w:szCs w:val="28"/>
          <w:lang w:val="uk-UA"/>
        </w:rPr>
      </w:pPr>
      <w:r w:rsidRPr="00B40BDE">
        <w:rPr>
          <w:b/>
          <w:bCs/>
          <w:i/>
          <w:iCs/>
          <w:sz w:val="28"/>
          <w:szCs w:val="28"/>
          <w:lang w:val="uk-UA"/>
        </w:rPr>
        <w:t>12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B40BDE">
        <w:rPr>
          <w:b/>
          <w:bCs/>
          <w:i/>
          <w:iCs/>
          <w:sz w:val="28"/>
          <w:szCs w:val="28"/>
          <w:lang w:val="uk-UA"/>
        </w:rPr>
        <w:t>б.</w:t>
      </w:r>
    </w:p>
    <w:p w:rsidR="00D411BA" w:rsidRDefault="00D411BA" w:rsidP="00B40BDE">
      <w:pPr>
        <w:ind w:firstLine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Всего: 39 б.</w:t>
      </w:r>
    </w:p>
    <w:p w:rsidR="00D411BA" w:rsidRPr="002E074E" w:rsidRDefault="00D411BA">
      <w:pPr>
        <w:rPr>
          <w:lang w:val="uk-UA"/>
        </w:rPr>
      </w:pPr>
    </w:p>
    <w:sectPr w:rsidR="00D411BA" w:rsidRPr="002E074E" w:rsidSect="00820DF5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6D8"/>
    <w:multiLevelType w:val="hybridMultilevel"/>
    <w:tmpl w:val="9ABE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1915"/>
    <w:multiLevelType w:val="hybridMultilevel"/>
    <w:tmpl w:val="E8B0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16659"/>
    <w:multiLevelType w:val="hybridMultilevel"/>
    <w:tmpl w:val="4600C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D47C7"/>
    <w:multiLevelType w:val="hybridMultilevel"/>
    <w:tmpl w:val="029EAC5E"/>
    <w:lvl w:ilvl="0" w:tplc="90A8E0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58A553D"/>
    <w:multiLevelType w:val="hybridMultilevel"/>
    <w:tmpl w:val="A226F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03FAE"/>
    <w:multiLevelType w:val="hybridMultilevel"/>
    <w:tmpl w:val="04E4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60ECC"/>
    <w:multiLevelType w:val="hybridMultilevel"/>
    <w:tmpl w:val="5AEA443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C0C"/>
    <w:rsid w:val="0000103B"/>
    <w:rsid w:val="00001DEF"/>
    <w:rsid w:val="0000265F"/>
    <w:rsid w:val="00005512"/>
    <w:rsid w:val="0000615B"/>
    <w:rsid w:val="00006484"/>
    <w:rsid w:val="00006F3D"/>
    <w:rsid w:val="00015B1D"/>
    <w:rsid w:val="00017E6B"/>
    <w:rsid w:val="00020EB8"/>
    <w:rsid w:val="000228F3"/>
    <w:rsid w:val="00025715"/>
    <w:rsid w:val="000302C3"/>
    <w:rsid w:val="00034165"/>
    <w:rsid w:val="00034FC3"/>
    <w:rsid w:val="000354CE"/>
    <w:rsid w:val="000407A3"/>
    <w:rsid w:val="00043C93"/>
    <w:rsid w:val="00044FEE"/>
    <w:rsid w:val="000511B4"/>
    <w:rsid w:val="00052A89"/>
    <w:rsid w:val="00062E51"/>
    <w:rsid w:val="000638D5"/>
    <w:rsid w:val="00065BF2"/>
    <w:rsid w:val="00077228"/>
    <w:rsid w:val="00077DFC"/>
    <w:rsid w:val="0008098B"/>
    <w:rsid w:val="00080E96"/>
    <w:rsid w:val="00081193"/>
    <w:rsid w:val="00081715"/>
    <w:rsid w:val="00082DDE"/>
    <w:rsid w:val="00084103"/>
    <w:rsid w:val="00084B21"/>
    <w:rsid w:val="000863B4"/>
    <w:rsid w:val="00090DBE"/>
    <w:rsid w:val="00096B1E"/>
    <w:rsid w:val="000A1D58"/>
    <w:rsid w:val="000B07DA"/>
    <w:rsid w:val="000B15CE"/>
    <w:rsid w:val="000B4751"/>
    <w:rsid w:val="000C11FF"/>
    <w:rsid w:val="000C33D9"/>
    <w:rsid w:val="000C397D"/>
    <w:rsid w:val="000D36E2"/>
    <w:rsid w:val="000D5E65"/>
    <w:rsid w:val="000D5F79"/>
    <w:rsid w:val="000E0351"/>
    <w:rsid w:val="000E1C05"/>
    <w:rsid w:val="000E4092"/>
    <w:rsid w:val="000E781D"/>
    <w:rsid w:val="000E7C46"/>
    <w:rsid w:val="00103600"/>
    <w:rsid w:val="00117F98"/>
    <w:rsid w:val="0012141D"/>
    <w:rsid w:val="00123CD7"/>
    <w:rsid w:val="00133880"/>
    <w:rsid w:val="00135C8B"/>
    <w:rsid w:val="00136C3D"/>
    <w:rsid w:val="00143860"/>
    <w:rsid w:val="0015036C"/>
    <w:rsid w:val="001632D5"/>
    <w:rsid w:val="001747D0"/>
    <w:rsid w:val="00185279"/>
    <w:rsid w:val="00190EA1"/>
    <w:rsid w:val="001927E3"/>
    <w:rsid w:val="00195087"/>
    <w:rsid w:val="00196307"/>
    <w:rsid w:val="0019695E"/>
    <w:rsid w:val="001A1564"/>
    <w:rsid w:val="001A4D0F"/>
    <w:rsid w:val="001B5639"/>
    <w:rsid w:val="001B6B74"/>
    <w:rsid w:val="001C749C"/>
    <w:rsid w:val="001C7BA2"/>
    <w:rsid w:val="001C7C0E"/>
    <w:rsid w:val="001D06D4"/>
    <w:rsid w:val="001D19A1"/>
    <w:rsid w:val="001D3BBB"/>
    <w:rsid w:val="001E0C30"/>
    <w:rsid w:val="001E36E5"/>
    <w:rsid w:val="001E4203"/>
    <w:rsid w:val="001F05FB"/>
    <w:rsid w:val="001F08B0"/>
    <w:rsid w:val="001F2EC0"/>
    <w:rsid w:val="001F76DE"/>
    <w:rsid w:val="002007A5"/>
    <w:rsid w:val="0020392A"/>
    <w:rsid w:val="002057F3"/>
    <w:rsid w:val="00205AD8"/>
    <w:rsid w:val="002060ED"/>
    <w:rsid w:val="00212D68"/>
    <w:rsid w:val="002144FE"/>
    <w:rsid w:val="00220DB6"/>
    <w:rsid w:val="002238C8"/>
    <w:rsid w:val="00226782"/>
    <w:rsid w:val="00227AAE"/>
    <w:rsid w:val="00233A97"/>
    <w:rsid w:val="00233D9A"/>
    <w:rsid w:val="002345C4"/>
    <w:rsid w:val="00234B26"/>
    <w:rsid w:val="00236E06"/>
    <w:rsid w:val="00237F1D"/>
    <w:rsid w:val="002434DE"/>
    <w:rsid w:val="00243E88"/>
    <w:rsid w:val="0024440B"/>
    <w:rsid w:val="00245BF0"/>
    <w:rsid w:val="0024632B"/>
    <w:rsid w:val="00252E08"/>
    <w:rsid w:val="00254FD5"/>
    <w:rsid w:val="00255821"/>
    <w:rsid w:val="002569D3"/>
    <w:rsid w:val="002624CB"/>
    <w:rsid w:val="00263254"/>
    <w:rsid w:val="00264EB7"/>
    <w:rsid w:val="00273607"/>
    <w:rsid w:val="0027612F"/>
    <w:rsid w:val="00284062"/>
    <w:rsid w:val="0028620E"/>
    <w:rsid w:val="002866C3"/>
    <w:rsid w:val="00291712"/>
    <w:rsid w:val="0029549C"/>
    <w:rsid w:val="002954D3"/>
    <w:rsid w:val="00295520"/>
    <w:rsid w:val="00297C58"/>
    <w:rsid w:val="002A092C"/>
    <w:rsid w:val="002A0C42"/>
    <w:rsid w:val="002A1EA5"/>
    <w:rsid w:val="002A2B19"/>
    <w:rsid w:val="002A345B"/>
    <w:rsid w:val="002A3A1B"/>
    <w:rsid w:val="002A4C28"/>
    <w:rsid w:val="002A65F1"/>
    <w:rsid w:val="002B2072"/>
    <w:rsid w:val="002B6FCD"/>
    <w:rsid w:val="002C075A"/>
    <w:rsid w:val="002C0A1A"/>
    <w:rsid w:val="002C20FF"/>
    <w:rsid w:val="002C610D"/>
    <w:rsid w:val="002C68BB"/>
    <w:rsid w:val="002C7C0E"/>
    <w:rsid w:val="002C7EC2"/>
    <w:rsid w:val="002D15AB"/>
    <w:rsid w:val="002D3E46"/>
    <w:rsid w:val="002D5947"/>
    <w:rsid w:val="002E074E"/>
    <w:rsid w:val="002E2776"/>
    <w:rsid w:val="002E56C5"/>
    <w:rsid w:val="002F170E"/>
    <w:rsid w:val="002F2F30"/>
    <w:rsid w:val="002F4364"/>
    <w:rsid w:val="002F5724"/>
    <w:rsid w:val="00301D88"/>
    <w:rsid w:val="003021D2"/>
    <w:rsid w:val="00302E7A"/>
    <w:rsid w:val="00305723"/>
    <w:rsid w:val="00306BFF"/>
    <w:rsid w:val="00306DC5"/>
    <w:rsid w:val="003156F4"/>
    <w:rsid w:val="00315966"/>
    <w:rsid w:val="00316B1A"/>
    <w:rsid w:val="00317CC8"/>
    <w:rsid w:val="00320438"/>
    <w:rsid w:val="00324202"/>
    <w:rsid w:val="00324669"/>
    <w:rsid w:val="0033060A"/>
    <w:rsid w:val="003308BA"/>
    <w:rsid w:val="00331A7B"/>
    <w:rsid w:val="003328D5"/>
    <w:rsid w:val="003353D7"/>
    <w:rsid w:val="00335F85"/>
    <w:rsid w:val="00342A7F"/>
    <w:rsid w:val="00347EF7"/>
    <w:rsid w:val="00351D95"/>
    <w:rsid w:val="00352387"/>
    <w:rsid w:val="003543AA"/>
    <w:rsid w:val="00354986"/>
    <w:rsid w:val="00361962"/>
    <w:rsid w:val="003647F5"/>
    <w:rsid w:val="00372EDB"/>
    <w:rsid w:val="00374A2D"/>
    <w:rsid w:val="00386C24"/>
    <w:rsid w:val="00387E2D"/>
    <w:rsid w:val="003927BE"/>
    <w:rsid w:val="0039422A"/>
    <w:rsid w:val="003A178B"/>
    <w:rsid w:val="003A215B"/>
    <w:rsid w:val="003A53EB"/>
    <w:rsid w:val="003A6409"/>
    <w:rsid w:val="003B2081"/>
    <w:rsid w:val="003B42BA"/>
    <w:rsid w:val="003B76BB"/>
    <w:rsid w:val="003B76DE"/>
    <w:rsid w:val="003C02B7"/>
    <w:rsid w:val="003C386D"/>
    <w:rsid w:val="003C5F2F"/>
    <w:rsid w:val="003C76FC"/>
    <w:rsid w:val="003D03AC"/>
    <w:rsid w:val="003D0A65"/>
    <w:rsid w:val="003D7C16"/>
    <w:rsid w:val="003E0105"/>
    <w:rsid w:val="003E0189"/>
    <w:rsid w:val="003E491A"/>
    <w:rsid w:val="003E59F5"/>
    <w:rsid w:val="003E5AE1"/>
    <w:rsid w:val="003E6967"/>
    <w:rsid w:val="003F2ECA"/>
    <w:rsid w:val="003F3E9B"/>
    <w:rsid w:val="004048D7"/>
    <w:rsid w:val="00404DED"/>
    <w:rsid w:val="004052DD"/>
    <w:rsid w:val="00406D9B"/>
    <w:rsid w:val="00407823"/>
    <w:rsid w:val="00407973"/>
    <w:rsid w:val="004113C4"/>
    <w:rsid w:val="00414AAF"/>
    <w:rsid w:val="00420E55"/>
    <w:rsid w:val="004216C6"/>
    <w:rsid w:val="00422332"/>
    <w:rsid w:val="00425F98"/>
    <w:rsid w:val="00432D62"/>
    <w:rsid w:val="00435F1D"/>
    <w:rsid w:val="004426DA"/>
    <w:rsid w:val="00442F92"/>
    <w:rsid w:val="00443686"/>
    <w:rsid w:val="004444D3"/>
    <w:rsid w:val="0044489F"/>
    <w:rsid w:val="00445D10"/>
    <w:rsid w:val="00450EA2"/>
    <w:rsid w:val="00453320"/>
    <w:rsid w:val="00460A87"/>
    <w:rsid w:val="00461686"/>
    <w:rsid w:val="0046207E"/>
    <w:rsid w:val="00467085"/>
    <w:rsid w:val="00476844"/>
    <w:rsid w:val="00480438"/>
    <w:rsid w:val="004808E3"/>
    <w:rsid w:val="00482CF2"/>
    <w:rsid w:val="004830C8"/>
    <w:rsid w:val="00485689"/>
    <w:rsid w:val="0049395B"/>
    <w:rsid w:val="00496446"/>
    <w:rsid w:val="00496C0A"/>
    <w:rsid w:val="004A488A"/>
    <w:rsid w:val="004A49E1"/>
    <w:rsid w:val="004A6F83"/>
    <w:rsid w:val="004B261B"/>
    <w:rsid w:val="004B2E94"/>
    <w:rsid w:val="004B39DA"/>
    <w:rsid w:val="004C24C6"/>
    <w:rsid w:val="004C5E3F"/>
    <w:rsid w:val="004D25BC"/>
    <w:rsid w:val="004D444B"/>
    <w:rsid w:val="004D7EF5"/>
    <w:rsid w:val="004E2B6F"/>
    <w:rsid w:val="004E359C"/>
    <w:rsid w:val="004E67F3"/>
    <w:rsid w:val="004F23EE"/>
    <w:rsid w:val="004F2A2C"/>
    <w:rsid w:val="004F6696"/>
    <w:rsid w:val="004F7A21"/>
    <w:rsid w:val="00500AC9"/>
    <w:rsid w:val="0050702A"/>
    <w:rsid w:val="00507344"/>
    <w:rsid w:val="005114E1"/>
    <w:rsid w:val="00513280"/>
    <w:rsid w:val="00525941"/>
    <w:rsid w:val="00525B6D"/>
    <w:rsid w:val="00527815"/>
    <w:rsid w:val="00533C23"/>
    <w:rsid w:val="005353F7"/>
    <w:rsid w:val="00536DBB"/>
    <w:rsid w:val="0053751E"/>
    <w:rsid w:val="0053759E"/>
    <w:rsid w:val="00544257"/>
    <w:rsid w:val="005455A7"/>
    <w:rsid w:val="00550BA6"/>
    <w:rsid w:val="00551FE9"/>
    <w:rsid w:val="00552BCF"/>
    <w:rsid w:val="0055345F"/>
    <w:rsid w:val="00561E1D"/>
    <w:rsid w:val="00563111"/>
    <w:rsid w:val="00563339"/>
    <w:rsid w:val="00563ED3"/>
    <w:rsid w:val="0057148F"/>
    <w:rsid w:val="00571FE3"/>
    <w:rsid w:val="005729FD"/>
    <w:rsid w:val="00582B51"/>
    <w:rsid w:val="0059197F"/>
    <w:rsid w:val="0059248B"/>
    <w:rsid w:val="00592B35"/>
    <w:rsid w:val="0059541B"/>
    <w:rsid w:val="0059548A"/>
    <w:rsid w:val="00595940"/>
    <w:rsid w:val="00596988"/>
    <w:rsid w:val="005A0EC1"/>
    <w:rsid w:val="005A2B7C"/>
    <w:rsid w:val="005A53B7"/>
    <w:rsid w:val="005C5BC4"/>
    <w:rsid w:val="005C6C8A"/>
    <w:rsid w:val="005C7BCC"/>
    <w:rsid w:val="005D3EDC"/>
    <w:rsid w:val="005D491A"/>
    <w:rsid w:val="005E14B9"/>
    <w:rsid w:val="005E19E5"/>
    <w:rsid w:val="005E3366"/>
    <w:rsid w:val="005E53E2"/>
    <w:rsid w:val="005E554D"/>
    <w:rsid w:val="005F1547"/>
    <w:rsid w:val="00600B7F"/>
    <w:rsid w:val="00601283"/>
    <w:rsid w:val="00601941"/>
    <w:rsid w:val="00605179"/>
    <w:rsid w:val="00605FE7"/>
    <w:rsid w:val="006071AA"/>
    <w:rsid w:val="006075A0"/>
    <w:rsid w:val="0061154D"/>
    <w:rsid w:val="00613C8C"/>
    <w:rsid w:val="00613E88"/>
    <w:rsid w:val="006140B9"/>
    <w:rsid w:val="006146FA"/>
    <w:rsid w:val="00615E3C"/>
    <w:rsid w:val="00616212"/>
    <w:rsid w:val="00616891"/>
    <w:rsid w:val="00616D17"/>
    <w:rsid w:val="0062422E"/>
    <w:rsid w:val="00624ADE"/>
    <w:rsid w:val="00630A0A"/>
    <w:rsid w:val="0063353A"/>
    <w:rsid w:val="00641316"/>
    <w:rsid w:val="006449EF"/>
    <w:rsid w:val="00647793"/>
    <w:rsid w:val="00653B9E"/>
    <w:rsid w:val="00653FF3"/>
    <w:rsid w:val="0065714D"/>
    <w:rsid w:val="006612AC"/>
    <w:rsid w:val="006625F3"/>
    <w:rsid w:val="00662FBA"/>
    <w:rsid w:val="00671C34"/>
    <w:rsid w:val="00675C24"/>
    <w:rsid w:val="00677176"/>
    <w:rsid w:val="00684DED"/>
    <w:rsid w:val="00695E36"/>
    <w:rsid w:val="00697FE5"/>
    <w:rsid w:val="006A389D"/>
    <w:rsid w:val="006A3C52"/>
    <w:rsid w:val="006A3C87"/>
    <w:rsid w:val="006A400D"/>
    <w:rsid w:val="006A46C0"/>
    <w:rsid w:val="006A6889"/>
    <w:rsid w:val="006B21C6"/>
    <w:rsid w:val="006B2B4B"/>
    <w:rsid w:val="006B34EE"/>
    <w:rsid w:val="006B3B2C"/>
    <w:rsid w:val="006B4000"/>
    <w:rsid w:val="006B47E0"/>
    <w:rsid w:val="006C2A09"/>
    <w:rsid w:val="006C5A23"/>
    <w:rsid w:val="006D25B0"/>
    <w:rsid w:val="006D383D"/>
    <w:rsid w:val="006D4154"/>
    <w:rsid w:val="006D4296"/>
    <w:rsid w:val="006D4A2E"/>
    <w:rsid w:val="006D76CE"/>
    <w:rsid w:val="006E130B"/>
    <w:rsid w:val="006E25D2"/>
    <w:rsid w:val="006E2742"/>
    <w:rsid w:val="006E54D9"/>
    <w:rsid w:val="006F053B"/>
    <w:rsid w:val="006F057A"/>
    <w:rsid w:val="006F1A92"/>
    <w:rsid w:val="006F26F4"/>
    <w:rsid w:val="006F338E"/>
    <w:rsid w:val="006F73FB"/>
    <w:rsid w:val="00701172"/>
    <w:rsid w:val="00703D49"/>
    <w:rsid w:val="0071090F"/>
    <w:rsid w:val="00712584"/>
    <w:rsid w:val="00713EA2"/>
    <w:rsid w:val="00714C02"/>
    <w:rsid w:val="00715138"/>
    <w:rsid w:val="007228F0"/>
    <w:rsid w:val="00723C92"/>
    <w:rsid w:val="00726951"/>
    <w:rsid w:val="00732CCC"/>
    <w:rsid w:val="007352D0"/>
    <w:rsid w:val="007362AA"/>
    <w:rsid w:val="007373C7"/>
    <w:rsid w:val="0073777A"/>
    <w:rsid w:val="00737BEA"/>
    <w:rsid w:val="00737DE3"/>
    <w:rsid w:val="0074444D"/>
    <w:rsid w:val="007445CE"/>
    <w:rsid w:val="007457A8"/>
    <w:rsid w:val="00751593"/>
    <w:rsid w:val="00751615"/>
    <w:rsid w:val="00751ED0"/>
    <w:rsid w:val="00754A00"/>
    <w:rsid w:val="00760D6C"/>
    <w:rsid w:val="007624F1"/>
    <w:rsid w:val="007705D6"/>
    <w:rsid w:val="00772B31"/>
    <w:rsid w:val="00773DF2"/>
    <w:rsid w:val="00777017"/>
    <w:rsid w:val="007800E1"/>
    <w:rsid w:val="00793630"/>
    <w:rsid w:val="00793C0C"/>
    <w:rsid w:val="00795502"/>
    <w:rsid w:val="00797972"/>
    <w:rsid w:val="007A49CC"/>
    <w:rsid w:val="007A5859"/>
    <w:rsid w:val="007A69D4"/>
    <w:rsid w:val="007B1E55"/>
    <w:rsid w:val="007B608C"/>
    <w:rsid w:val="007B6749"/>
    <w:rsid w:val="007B6770"/>
    <w:rsid w:val="007B6D24"/>
    <w:rsid w:val="007B7210"/>
    <w:rsid w:val="007B7BB9"/>
    <w:rsid w:val="007C02D5"/>
    <w:rsid w:val="007C22E5"/>
    <w:rsid w:val="007C3BBD"/>
    <w:rsid w:val="007C4B45"/>
    <w:rsid w:val="007C75C9"/>
    <w:rsid w:val="007C7DE2"/>
    <w:rsid w:val="007D4568"/>
    <w:rsid w:val="007D75CB"/>
    <w:rsid w:val="007E0E95"/>
    <w:rsid w:val="007E578D"/>
    <w:rsid w:val="007E5EA9"/>
    <w:rsid w:val="007E7EBB"/>
    <w:rsid w:val="0080447F"/>
    <w:rsid w:val="00805B36"/>
    <w:rsid w:val="008108C9"/>
    <w:rsid w:val="00812D4D"/>
    <w:rsid w:val="0081328C"/>
    <w:rsid w:val="00816140"/>
    <w:rsid w:val="00817175"/>
    <w:rsid w:val="00820DF5"/>
    <w:rsid w:val="008224D6"/>
    <w:rsid w:val="00826026"/>
    <w:rsid w:val="00827880"/>
    <w:rsid w:val="00830085"/>
    <w:rsid w:val="00830D21"/>
    <w:rsid w:val="00832C6E"/>
    <w:rsid w:val="00833042"/>
    <w:rsid w:val="00833462"/>
    <w:rsid w:val="00834141"/>
    <w:rsid w:val="00840655"/>
    <w:rsid w:val="00841421"/>
    <w:rsid w:val="00851710"/>
    <w:rsid w:val="00851D16"/>
    <w:rsid w:val="0085786E"/>
    <w:rsid w:val="00857C21"/>
    <w:rsid w:val="00865285"/>
    <w:rsid w:val="00866C20"/>
    <w:rsid w:val="0086775C"/>
    <w:rsid w:val="00870AE7"/>
    <w:rsid w:val="00871C84"/>
    <w:rsid w:val="00872027"/>
    <w:rsid w:val="0087282E"/>
    <w:rsid w:val="00873915"/>
    <w:rsid w:val="00881D5D"/>
    <w:rsid w:val="0088222D"/>
    <w:rsid w:val="00886B2D"/>
    <w:rsid w:val="008A06B1"/>
    <w:rsid w:val="008A12FF"/>
    <w:rsid w:val="008A1436"/>
    <w:rsid w:val="008A2BFE"/>
    <w:rsid w:val="008A5379"/>
    <w:rsid w:val="008A7286"/>
    <w:rsid w:val="008A7BA0"/>
    <w:rsid w:val="008C0846"/>
    <w:rsid w:val="008C0EA5"/>
    <w:rsid w:val="008C24AB"/>
    <w:rsid w:val="008C4B23"/>
    <w:rsid w:val="008C5E18"/>
    <w:rsid w:val="008D11E5"/>
    <w:rsid w:val="008D1BFA"/>
    <w:rsid w:val="008D2CC0"/>
    <w:rsid w:val="008D5811"/>
    <w:rsid w:val="008D6CA2"/>
    <w:rsid w:val="008E0592"/>
    <w:rsid w:val="008E0A45"/>
    <w:rsid w:val="008E2261"/>
    <w:rsid w:val="008E24EE"/>
    <w:rsid w:val="008E58BD"/>
    <w:rsid w:val="008E688E"/>
    <w:rsid w:val="008F7BB1"/>
    <w:rsid w:val="009059D6"/>
    <w:rsid w:val="00907298"/>
    <w:rsid w:val="00912F3C"/>
    <w:rsid w:val="0091591D"/>
    <w:rsid w:val="00916E9C"/>
    <w:rsid w:val="00923837"/>
    <w:rsid w:val="00924B89"/>
    <w:rsid w:val="0092583C"/>
    <w:rsid w:val="009269C2"/>
    <w:rsid w:val="00926BB9"/>
    <w:rsid w:val="00926E1C"/>
    <w:rsid w:val="009326B9"/>
    <w:rsid w:val="009340BB"/>
    <w:rsid w:val="00937007"/>
    <w:rsid w:val="009411DF"/>
    <w:rsid w:val="009416C4"/>
    <w:rsid w:val="00941F8F"/>
    <w:rsid w:val="0094358E"/>
    <w:rsid w:val="00950586"/>
    <w:rsid w:val="009542AA"/>
    <w:rsid w:val="00954ADB"/>
    <w:rsid w:val="0095765E"/>
    <w:rsid w:val="0096348E"/>
    <w:rsid w:val="009703CB"/>
    <w:rsid w:val="00971F16"/>
    <w:rsid w:val="00973550"/>
    <w:rsid w:val="00976F63"/>
    <w:rsid w:val="00981A7E"/>
    <w:rsid w:val="00990029"/>
    <w:rsid w:val="0099072B"/>
    <w:rsid w:val="0099178A"/>
    <w:rsid w:val="0099231F"/>
    <w:rsid w:val="009934FC"/>
    <w:rsid w:val="00995D78"/>
    <w:rsid w:val="009A381C"/>
    <w:rsid w:val="009A6B43"/>
    <w:rsid w:val="009A7630"/>
    <w:rsid w:val="009B080A"/>
    <w:rsid w:val="009B1814"/>
    <w:rsid w:val="009B1AC1"/>
    <w:rsid w:val="009B4D2E"/>
    <w:rsid w:val="009B57BF"/>
    <w:rsid w:val="009B5886"/>
    <w:rsid w:val="009C1541"/>
    <w:rsid w:val="009C1B22"/>
    <w:rsid w:val="009C656F"/>
    <w:rsid w:val="009D08A7"/>
    <w:rsid w:val="009D3DE2"/>
    <w:rsid w:val="009D4C59"/>
    <w:rsid w:val="009D7D75"/>
    <w:rsid w:val="009E5495"/>
    <w:rsid w:val="009E5C49"/>
    <w:rsid w:val="009E6FD0"/>
    <w:rsid w:val="009F1EF1"/>
    <w:rsid w:val="009F204F"/>
    <w:rsid w:val="009F4B37"/>
    <w:rsid w:val="009F560D"/>
    <w:rsid w:val="009F7449"/>
    <w:rsid w:val="00A00D26"/>
    <w:rsid w:val="00A021A6"/>
    <w:rsid w:val="00A067C5"/>
    <w:rsid w:val="00A06937"/>
    <w:rsid w:val="00A14B48"/>
    <w:rsid w:val="00A221C1"/>
    <w:rsid w:val="00A23FD6"/>
    <w:rsid w:val="00A24443"/>
    <w:rsid w:val="00A24550"/>
    <w:rsid w:val="00A27909"/>
    <w:rsid w:val="00A31748"/>
    <w:rsid w:val="00A32FBF"/>
    <w:rsid w:val="00A35A74"/>
    <w:rsid w:val="00A4075E"/>
    <w:rsid w:val="00A41BBB"/>
    <w:rsid w:val="00A45D73"/>
    <w:rsid w:val="00A46FF1"/>
    <w:rsid w:val="00A5117D"/>
    <w:rsid w:val="00A52886"/>
    <w:rsid w:val="00A557F7"/>
    <w:rsid w:val="00A57A51"/>
    <w:rsid w:val="00A640BD"/>
    <w:rsid w:val="00A6458F"/>
    <w:rsid w:val="00A65899"/>
    <w:rsid w:val="00A80BCD"/>
    <w:rsid w:val="00A83654"/>
    <w:rsid w:val="00A87EA9"/>
    <w:rsid w:val="00A90DB2"/>
    <w:rsid w:val="00A91C9F"/>
    <w:rsid w:val="00A921D6"/>
    <w:rsid w:val="00A93F09"/>
    <w:rsid w:val="00A945CF"/>
    <w:rsid w:val="00A951AB"/>
    <w:rsid w:val="00A95427"/>
    <w:rsid w:val="00A969E5"/>
    <w:rsid w:val="00AA17F0"/>
    <w:rsid w:val="00AA6F80"/>
    <w:rsid w:val="00AA7B1F"/>
    <w:rsid w:val="00AB1BE0"/>
    <w:rsid w:val="00AB7131"/>
    <w:rsid w:val="00AC41C5"/>
    <w:rsid w:val="00AC7F4E"/>
    <w:rsid w:val="00AD019C"/>
    <w:rsid w:val="00AD66EC"/>
    <w:rsid w:val="00AD7126"/>
    <w:rsid w:val="00AD7B1C"/>
    <w:rsid w:val="00AE3895"/>
    <w:rsid w:val="00AF0608"/>
    <w:rsid w:val="00AF1568"/>
    <w:rsid w:val="00AF278E"/>
    <w:rsid w:val="00B0253B"/>
    <w:rsid w:val="00B029EF"/>
    <w:rsid w:val="00B055EC"/>
    <w:rsid w:val="00B129BF"/>
    <w:rsid w:val="00B12F8E"/>
    <w:rsid w:val="00B13AD7"/>
    <w:rsid w:val="00B17C89"/>
    <w:rsid w:val="00B17E87"/>
    <w:rsid w:val="00B20AC9"/>
    <w:rsid w:val="00B24FE8"/>
    <w:rsid w:val="00B25C42"/>
    <w:rsid w:val="00B312C7"/>
    <w:rsid w:val="00B36B5A"/>
    <w:rsid w:val="00B40BDE"/>
    <w:rsid w:val="00B52E58"/>
    <w:rsid w:val="00B5354C"/>
    <w:rsid w:val="00B550F2"/>
    <w:rsid w:val="00B656F6"/>
    <w:rsid w:val="00B72ECD"/>
    <w:rsid w:val="00B73643"/>
    <w:rsid w:val="00B7707C"/>
    <w:rsid w:val="00B8119A"/>
    <w:rsid w:val="00B81770"/>
    <w:rsid w:val="00B84450"/>
    <w:rsid w:val="00B863CF"/>
    <w:rsid w:val="00B91AED"/>
    <w:rsid w:val="00B93087"/>
    <w:rsid w:val="00B9750E"/>
    <w:rsid w:val="00BA06AC"/>
    <w:rsid w:val="00BA1096"/>
    <w:rsid w:val="00BB05DD"/>
    <w:rsid w:val="00BB192F"/>
    <w:rsid w:val="00BB2175"/>
    <w:rsid w:val="00BB44A4"/>
    <w:rsid w:val="00BC1013"/>
    <w:rsid w:val="00BC2CD5"/>
    <w:rsid w:val="00BC3B6E"/>
    <w:rsid w:val="00BC7D17"/>
    <w:rsid w:val="00BD1299"/>
    <w:rsid w:val="00BD1AEA"/>
    <w:rsid w:val="00BD3A96"/>
    <w:rsid w:val="00BD3D13"/>
    <w:rsid w:val="00BD596F"/>
    <w:rsid w:val="00BE0CF6"/>
    <w:rsid w:val="00BE1EEA"/>
    <w:rsid w:val="00BE5615"/>
    <w:rsid w:val="00BE5E07"/>
    <w:rsid w:val="00BF33B1"/>
    <w:rsid w:val="00BF5508"/>
    <w:rsid w:val="00BF5960"/>
    <w:rsid w:val="00BF5B11"/>
    <w:rsid w:val="00C02617"/>
    <w:rsid w:val="00C0273F"/>
    <w:rsid w:val="00C041E1"/>
    <w:rsid w:val="00C07534"/>
    <w:rsid w:val="00C119B6"/>
    <w:rsid w:val="00C13495"/>
    <w:rsid w:val="00C1420B"/>
    <w:rsid w:val="00C16798"/>
    <w:rsid w:val="00C175AD"/>
    <w:rsid w:val="00C1791E"/>
    <w:rsid w:val="00C344A3"/>
    <w:rsid w:val="00C357D1"/>
    <w:rsid w:val="00C3684C"/>
    <w:rsid w:val="00C400D7"/>
    <w:rsid w:val="00C416EC"/>
    <w:rsid w:val="00C41C56"/>
    <w:rsid w:val="00C440C9"/>
    <w:rsid w:val="00C44FEF"/>
    <w:rsid w:val="00C47214"/>
    <w:rsid w:val="00C50311"/>
    <w:rsid w:val="00C54C7A"/>
    <w:rsid w:val="00C578C8"/>
    <w:rsid w:val="00C61A94"/>
    <w:rsid w:val="00C63BEF"/>
    <w:rsid w:val="00C64706"/>
    <w:rsid w:val="00C705D1"/>
    <w:rsid w:val="00C748BF"/>
    <w:rsid w:val="00C818A8"/>
    <w:rsid w:val="00C83634"/>
    <w:rsid w:val="00C849E8"/>
    <w:rsid w:val="00C87168"/>
    <w:rsid w:val="00C93774"/>
    <w:rsid w:val="00C95170"/>
    <w:rsid w:val="00CB4167"/>
    <w:rsid w:val="00CB4590"/>
    <w:rsid w:val="00CB5A2D"/>
    <w:rsid w:val="00CB68A6"/>
    <w:rsid w:val="00CB6C50"/>
    <w:rsid w:val="00CC1A88"/>
    <w:rsid w:val="00CC1C10"/>
    <w:rsid w:val="00CC32B1"/>
    <w:rsid w:val="00CC4927"/>
    <w:rsid w:val="00CC5B7E"/>
    <w:rsid w:val="00CD4000"/>
    <w:rsid w:val="00CD4075"/>
    <w:rsid w:val="00CE07D4"/>
    <w:rsid w:val="00CE145C"/>
    <w:rsid w:val="00CE1DB4"/>
    <w:rsid w:val="00CE2389"/>
    <w:rsid w:val="00CE25B8"/>
    <w:rsid w:val="00CE4FF5"/>
    <w:rsid w:val="00CE5017"/>
    <w:rsid w:val="00CE7C21"/>
    <w:rsid w:val="00CF09D5"/>
    <w:rsid w:val="00CF3B52"/>
    <w:rsid w:val="00CF4EE1"/>
    <w:rsid w:val="00D056E5"/>
    <w:rsid w:val="00D07E21"/>
    <w:rsid w:val="00D141E8"/>
    <w:rsid w:val="00D20D88"/>
    <w:rsid w:val="00D22B69"/>
    <w:rsid w:val="00D25800"/>
    <w:rsid w:val="00D25EC1"/>
    <w:rsid w:val="00D3242E"/>
    <w:rsid w:val="00D34DA3"/>
    <w:rsid w:val="00D371DB"/>
    <w:rsid w:val="00D411BA"/>
    <w:rsid w:val="00D41B9E"/>
    <w:rsid w:val="00D42CCA"/>
    <w:rsid w:val="00D44A3B"/>
    <w:rsid w:val="00D4569E"/>
    <w:rsid w:val="00D46DF8"/>
    <w:rsid w:val="00D51CAD"/>
    <w:rsid w:val="00D51FD4"/>
    <w:rsid w:val="00D524DF"/>
    <w:rsid w:val="00D53355"/>
    <w:rsid w:val="00D574D7"/>
    <w:rsid w:val="00D603FD"/>
    <w:rsid w:val="00D6637F"/>
    <w:rsid w:val="00D663E2"/>
    <w:rsid w:val="00D674A1"/>
    <w:rsid w:val="00D67E3E"/>
    <w:rsid w:val="00D67F2C"/>
    <w:rsid w:val="00D708BC"/>
    <w:rsid w:val="00D722DA"/>
    <w:rsid w:val="00D7457A"/>
    <w:rsid w:val="00D757FE"/>
    <w:rsid w:val="00D77464"/>
    <w:rsid w:val="00D8545B"/>
    <w:rsid w:val="00DA1724"/>
    <w:rsid w:val="00DA1762"/>
    <w:rsid w:val="00DA398B"/>
    <w:rsid w:val="00DC167A"/>
    <w:rsid w:val="00DC31BC"/>
    <w:rsid w:val="00DC3218"/>
    <w:rsid w:val="00DD5D58"/>
    <w:rsid w:val="00DD6A90"/>
    <w:rsid w:val="00DE170E"/>
    <w:rsid w:val="00DE5EB4"/>
    <w:rsid w:val="00DE6AB9"/>
    <w:rsid w:val="00DF5A2E"/>
    <w:rsid w:val="00E06E5C"/>
    <w:rsid w:val="00E0721A"/>
    <w:rsid w:val="00E12075"/>
    <w:rsid w:val="00E12A0E"/>
    <w:rsid w:val="00E14D65"/>
    <w:rsid w:val="00E15F60"/>
    <w:rsid w:val="00E171BA"/>
    <w:rsid w:val="00E1777D"/>
    <w:rsid w:val="00E17A63"/>
    <w:rsid w:val="00E20FC5"/>
    <w:rsid w:val="00E2208A"/>
    <w:rsid w:val="00E26549"/>
    <w:rsid w:val="00E26639"/>
    <w:rsid w:val="00E26796"/>
    <w:rsid w:val="00E32915"/>
    <w:rsid w:val="00E32A39"/>
    <w:rsid w:val="00E32E53"/>
    <w:rsid w:val="00E339F8"/>
    <w:rsid w:val="00E348DC"/>
    <w:rsid w:val="00E35EB7"/>
    <w:rsid w:val="00E36F34"/>
    <w:rsid w:val="00E40108"/>
    <w:rsid w:val="00E439BB"/>
    <w:rsid w:val="00E47BFA"/>
    <w:rsid w:val="00E60E84"/>
    <w:rsid w:val="00E62BE8"/>
    <w:rsid w:val="00E63A91"/>
    <w:rsid w:val="00E642A4"/>
    <w:rsid w:val="00E678E9"/>
    <w:rsid w:val="00E70DDA"/>
    <w:rsid w:val="00E734D6"/>
    <w:rsid w:val="00E7398F"/>
    <w:rsid w:val="00E74CE9"/>
    <w:rsid w:val="00E75DAC"/>
    <w:rsid w:val="00E82B99"/>
    <w:rsid w:val="00E82D7E"/>
    <w:rsid w:val="00E84C21"/>
    <w:rsid w:val="00E84C6D"/>
    <w:rsid w:val="00E86BFD"/>
    <w:rsid w:val="00E87897"/>
    <w:rsid w:val="00E90C34"/>
    <w:rsid w:val="00E97284"/>
    <w:rsid w:val="00EA0ABC"/>
    <w:rsid w:val="00EA134C"/>
    <w:rsid w:val="00EA23B5"/>
    <w:rsid w:val="00EA6015"/>
    <w:rsid w:val="00EB05A2"/>
    <w:rsid w:val="00EB2074"/>
    <w:rsid w:val="00EB32C9"/>
    <w:rsid w:val="00EB3EA1"/>
    <w:rsid w:val="00EB673D"/>
    <w:rsid w:val="00EC49D2"/>
    <w:rsid w:val="00EC4CF7"/>
    <w:rsid w:val="00EC527C"/>
    <w:rsid w:val="00EC7896"/>
    <w:rsid w:val="00ED270B"/>
    <w:rsid w:val="00ED2ADA"/>
    <w:rsid w:val="00ED2B68"/>
    <w:rsid w:val="00ED3FFA"/>
    <w:rsid w:val="00ED5C6C"/>
    <w:rsid w:val="00ED77A1"/>
    <w:rsid w:val="00EE1C4B"/>
    <w:rsid w:val="00EE2827"/>
    <w:rsid w:val="00EE3398"/>
    <w:rsid w:val="00EE41BF"/>
    <w:rsid w:val="00EE5AE6"/>
    <w:rsid w:val="00EF37CC"/>
    <w:rsid w:val="00EF3C32"/>
    <w:rsid w:val="00EF44B0"/>
    <w:rsid w:val="00EF6D46"/>
    <w:rsid w:val="00EF7818"/>
    <w:rsid w:val="00EF79A0"/>
    <w:rsid w:val="00F002BE"/>
    <w:rsid w:val="00F037BA"/>
    <w:rsid w:val="00F0573F"/>
    <w:rsid w:val="00F11576"/>
    <w:rsid w:val="00F1528E"/>
    <w:rsid w:val="00F16C38"/>
    <w:rsid w:val="00F22474"/>
    <w:rsid w:val="00F24759"/>
    <w:rsid w:val="00F274CA"/>
    <w:rsid w:val="00F31DDC"/>
    <w:rsid w:val="00F3224B"/>
    <w:rsid w:val="00F40854"/>
    <w:rsid w:val="00F417B3"/>
    <w:rsid w:val="00F41BE8"/>
    <w:rsid w:val="00F43EBE"/>
    <w:rsid w:val="00F44E14"/>
    <w:rsid w:val="00F51FE5"/>
    <w:rsid w:val="00F60001"/>
    <w:rsid w:val="00F62384"/>
    <w:rsid w:val="00F67424"/>
    <w:rsid w:val="00F705B2"/>
    <w:rsid w:val="00F71EA1"/>
    <w:rsid w:val="00F71F1D"/>
    <w:rsid w:val="00F722E6"/>
    <w:rsid w:val="00F74438"/>
    <w:rsid w:val="00F75131"/>
    <w:rsid w:val="00F754A5"/>
    <w:rsid w:val="00F765A4"/>
    <w:rsid w:val="00F818CE"/>
    <w:rsid w:val="00F818D7"/>
    <w:rsid w:val="00F83C3C"/>
    <w:rsid w:val="00F870DA"/>
    <w:rsid w:val="00F91448"/>
    <w:rsid w:val="00F92628"/>
    <w:rsid w:val="00F92630"/>
    <w:rsid w:val="00F93B35"/>
    <w:rsid w:val="00F95BFD"/>
    <w:rsid w:val="00F97471"/>
    <w:rsid w:val="00FA0411"/>
    <w:rsid w:val="00FA072A"/>
    <w:rsid w:val="00FA25E3"/>
    <w:rsid w:val="00FA3B93"/>
    <w:rsid w:val="00FB15BE"/>
    <w:rsid w:val="00FB2E68"/>
    <w:rsid w:val="00FB36CF"/>
    <w:rsid w:val="00FB5449"/>
    <w:rsid w:val="00FB56DA"/>
    <w:rsid w:val="00FB578E"/>
    <w:rsid w:val="00FB67C4"/>
    <w:rsid w:val="00FC4E75"/>
    <w:rsid w:val="00FC6527"/>
    <w:rsid w:val="00FC6A21"/>
    <w:rsid w:val="00FD0CC6"/>
    <w:rsid w:val="00FD20C9"/>
    <w:rsid w:val="00FD245B"/>
    <w:rsid w:val="00FD322B"/>
    <w:rsid w:val="00FD3A7B"/>
    <w:rsid w:val="00FD7774"/>
    <w:rsid w:val="00FE0911"/>
    <w:rsid w:val="00FE1B21"/>
    <w:rsid w:val="00FE1D1B"/>
    <w:rsid w:val="00FE2217"/>
    <w:rsid w:val="00FF49B9"/>
    <w:rsid w:val="00FF5405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0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FE1B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1B2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a">
    <w:name w:val="Знак Знак"/>
    <w:basedOn w:val="Normal"/>
    <w:uiPriority w:val="99"/>
    <w:rsid w:val="00793C0C"/>
    <w:rPr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FE1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E1B21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51FE5"/>
    <w:pPr>
      <w:ind w:left="720"/>
    </w:pPr>
  </w:style>
  <w:style w:type="table" w:styleId="TableGrid">
    <w:name w:val="Table Grid"/>
    <w:basedOn w:val="TableNormal"/>
    <w:uiPriority w:val="99"/>
    <w:rsid w:val="00E072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562</TotalTime>
  <Pages>12</Pages>
  <Words>4798</Words>
  <Characters>27352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59</cp:revision>
  <cp:lastPrinted>2015-02-17T08:43:00Z</cp:lastPrinted>
  <dcterms:created xsi:type="dcterms:W3CDTF">2015-01-08T09:23:00Z</dcterms:created>
  <dcterms:modified xsi:type="dcterms:W3CDTF">2015-02-20T13:44:00Z</dcterms:modified>
</cp:coreProperties>
</file>